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4E40C6" w14:paraId="67517B6E" w14:textId="77777777" w:rsidTr="00FF2FDA">
        <w:trPr>
          <w:trHeight w:val="2194"/>
        </w:trPr>
        <w:tc>
          <w:tcPr>
            <w:tcW w:w="3600" w:type="dxa"/>
            <w:vAlign w:val="bottom"/>
          </w:tcPr>
          <w:p w14:paraId="364A52CE" w14:textId="77777777" w:rsidR="001B2ABD" w:rsidRPr="004E40C6" w:rsidRDefault="001B2ABD" w:rsidP="00FF2FDA">
            <w:pPr>
              <w:tabs>
                <w:tab w:val="left" w:pos="990"/>
              </w:tabs>
              <w:rPr>
                <w:lang w:val="en-GB"/>
              </w:rPr>
            </w:pPr>
            <w:r w:rsidRPr="004E40C6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119335A" wp14:editId="759C5BBD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219710</wp:posOffset>
                      </wp:positionV>
                      <wp:extent cx="1863090" cy="1786890"/>
                      <wp:effectExtent l="19050" t="19050" r="41910" b="41910"/>
                      <wp:wrapNone/>
                      <wp:docPr id="2" name="Oval 2" title="Professional Headshot of 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3090" cy="178689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9F2129" id="Oval 2" o:spid="_x0000_s1026" alt="Title: Professional Headshot of Man" style="position:absolute;margin-left:3.55pt;margin-top:17.3pt;width:146.7pt;height:140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" strokecolor="#94b6d2 [3204]" strokeweight="5pt">
                      <v:fill r:id="rId12" o:title="" recolor="t" rotate="t" type="frame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5C5768F9" w14:textId="77777777" w:rsidR="001B2ABD" w:rsidRPr="004E40C6" w:rsidRDefault="001B2ABD" w:rsidP="000C45FF">
            <w:pPr>
              <w:tabs>
                <w:tab w:val="left" w:pos="990"/>
              </w:tabs>
              <w:rPr>
                <w:lang w:val="en-GB"/>
              </w:rPr>
            </w:pPr>
          </w:p>
        </w:tc>
        <w:tc>
          <w:tcPr>
            <w:tcW w:w="6470" w:type="dxa"/>
            <w:vAlign w:val="center"/>
          </w:tcPr>
          <w:p w14:paraId="206304E1" w14:textId="77777777" w:rsidR="001B2ABD" w:rsidRPr="00243A09" w:rsidRDefault="001E07A1" w:rsidP="0099146A">
            <w:pPr>
              <w:pStyle w:val="Title"/>
              <w:rPr>
                <w:sz w:val="56"/>
                <w:szCs w:val="56"/>
                <w:lang w:val="en-GB"/>
              </w:rPr>
            </w:pPr>
            <w:r w:rsidRPr="00243A09">
              <w:rPr>
                <w:sz w:val="56"/>
                <w:szCs w:val="56"/>
                <w:lang w:val="en-GB"/>
              </w:rPr>
              <w:t>Ruth Scotten</w:t>
            </w:r>
          </w:p>
          <w:p w14:paraId="11BEFF36" w14:textId="4226CEB6" w:rsidR="001B2ABD" w:rsidRPr="00DB4E44" w:rsidRDefault="00C0644C" w:rsidP="0099146A">
            <w:pPr>
              <w:pStyle w:val="Heading4"/>
              <w:rPr>
                <w:rFonts w:ascii="Segoe UI" w:hAnsi="Segoe UI" w:cs="Segoe UI"/>
                <w:b w:val="0"/>
                <w:bCs/>
                <w:lang w:val="en-GB"/>
              </w:rPr>
            </w:pPr>
            <w:r w:rsidRPr="00DB4E44">
              <w:rPr>
                <w:rFonts w:ascii="Segoe UI" w:hAnsi="Segoe UI" w:cs="Segoe UI"/>
                <w:b w:val="0"/>
                <w:bCs/>
                <w:sz w:val="22"/>
                <w:szCs w:val="28"/>
                <w:lang w:val="en-GB"/>
              </w:rPr>
              <w:t>Independent Social Worker, Therapeutic Life Story</w:t>
            </w:r>
            <w:r w:rsidR="001E07A1" w:rsidRPr="00DB4E44">
              <w:rPr>
                <w:rFonts w:ascii="Segoe UI" w:hAnsi="Segoe UI" w:cs="Segoe UI"/>
                <w:b w:val="0"/>
                <w:bCs/>
                <w:sz w:val="22"/>
                <w:szCs w:val="28"/>
                <w:lang w:val="en-GB"/>
              </w:rPr>
              <w:t xml:space="preserve"> Work</w:t>
            </w:r>
            <w:r w:rsidRPr="00DB4E44">
              <w:rPr>
                <w:rFonts w:ascii="Segoe UI" w:hAnsi="Segoe UI" w:cs="Segoe UI"/>
                <w:b w:val="0"/>
                <w:bCs/>
                <w:sz w:val="22"/>
                <w:szCs w:val="28"/>
                <w:lang w:val="en-GB"/>
              </w:rPr>
              <w:t xml:space="preserve"> Practitioner</w:t>
            </w:r>
            <w:r w:rsidR="00DB4E44" w:rsidRPr="00DB4E44">
              <w:rPr>
                <w:rFonts w:ascii="Segoe UI" w:hAnsi="Segoe UI" w:cs="Segoe UI"/>
                <w:b w:val="0"/>
                <w:bCs/>
                <w:sz w:val="22"/>
                <w:szCs w:val="28"/>
                <w:lang w:val="en-GB"/>
              </w:rPr>
              <w:t>,</w:t>
            </w:r>
            <w:r w:rsidRPr="00DB4E44">
              <w:rPr>
                <w:rFonts w:ascii="Segoe UI" w:hAnsi="Segoe UI" w:cs="Segoe UI"/>
                <w:b w:val="0"/>
                <w:bCs/>
                <w:sz w:val="22"/>
                <w:szCs w:val="28"/>
                <w:lang w:val="en-GB"/>
              </w:rPr>
              <w:t xml:space="preserve"> </w:t>
            </w:r>
            <w:r w:rsidR="004F6A4B" w:rsidRPr="00DB4E44">
              <w:rPr>
                <w:rFonts w:ascii="Segoe UI" w:hAnsi="Segoe UI" w:cs="Segoe UI"/>
                <w:b w:val="0"/>
                <w:bCs/>
                <w:sz w:val="22"/>
                <w:szCs w:val="28"/>
                <w:lang w:val="en-GB"/>
              </w:rPr>
              <w:t>Trainer &amp; Speaker</w:t>
            </w:r>
          </w:p>
        </w:tc>
      </w:tr>
      <w:tr w:rsidR="001B2ABD" w:rsidRPr="004E40C6" w14:paraId="39176201" w14:textId="77777777" w:rsidTr="0099146A">
        <w:trPr>
          <w:trHeight w:val="7370"/>
        </w:trPr>
        <w:tc>
          <w:tcPr>
            <w:tcW w:w="3600" w:type="dxa"/>
          </w:tcPr>
          <w:p w14:paraId="36964E10" w14:textId="77777777" w:rsidR="00FF2FDA" w:rsidRDefault="00FF2FDA" w:rsidP="00036450">
            <w:pPr>
              <w:pStyle w:val="Heading3"/>
              <w:rPr>
                <w:lang w:val="en-GB"/>
              </w:rPr>
            </w:pPr>
          </w:p>
          <w:p w14:paraId="376107D3" w14:textId="77777777" w:rsidR="00FF2FDA" w:rsidRDefault="00FF2FDA" w:rsidP="00036450">
            <w:pPr>
              <w:pStyle w:val="Heading3"/>
              <w:rPr>
                <w:lang w:val="en-GB"/>
              </w:rPr>
            </w:pPr>
          </w:p>
          <w:p w14:paraId="7BB2F006" w14:textId="1AAF182F" w:rsidR="00243A09" w:rsidRDefault="00243A09" w:rsidP="00036450">
            <w:pPr>
              <w:rPr>
                <w:rFonts w:ascii="Segoe UI" w:hAnsi="Segoe UI" w:cs="Segoe UI"/>
                <w:sz w:val="20"/>
                <w:szCs w:val="20"/>
                <w:shd w:val="clear" w:color="auto" w:fill="F2F2F2" w:themeFill="background1" w:themeFillShade="F2"/>
                <w:lang w:val="en-GB"/>
              </w:rPr>
            </w:pPr>
          </w:p>
          <w:p w14:paraId="4A3F7C3F" w14:textId="77777777" w:rsidR="00243A09" w:rsidRDefault="00243A09" w:rsidP="00036450">
            <w:pPr>
              <w:rPr>
                <w:rFonts w:ascii="Segoe UI" w:hAnsi="Segoe UI" w:cs="Segoe UI"/>
                <w:sz w:val="20"/>
                <w:szCs w:val="20"/>
                <w:shd w:val="clear" w:color="auto" w:fill="F2F2F2" w:themeFill="background1" w:themeFillShade="F2"/>
                <w:lang w:val="en-GB"/>
              </w:rPr>
            </w:pPr>
          </w:p>
          <w:p w14:paraId="7006B52F" w14:textId="77777777" w:rsidR="009A4D33" w:rsidRDefault="009A4D33" w:rsidP="00036450">
            <w:pPr>
              <w:rPr>
                <w:rFonts w:ascii="Segoe UI" w:hAnsi="Segoe UI" w:cs="Segoe UI"/>
                <w:sz w:val="20"/>
                <w:szCs w:val="20"/>
                <w:shd w:val="clear" w:color="auto" w:fill="F2F2F2" w:themeFill="background1" w:themeFillShade="F2"/>
                <w:lang w:val="en-GB"/>
              </w:rPr>
            </w:pPr>
          </w:p>
          <w:p w14:paraId="5BE95641" w14:textId="514C1D23" w:rsidR="003201FC" w:rsidRPr="004E40C6" w:rsidRDefault="004F6A4B" w:rsidP="00036450">
            <w:pPr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GB"/>
              </w:rPr>
            </w:pPr>
            <w:r w:rsidRPr="00C36984">
              <w:rPr>
                <w:rFonts w:ascii="Segoe UI" w:hAnsi="Segoe UI" w:cs="Segoe UI"/>
                <w:sz w:val="20"/>
                <w:szCs w:val="20"/>
                <w:shd w:val="clear" w:color="auto" w:fill="F2F2F2" w:themeFill="background1" w:themeFillShade="F2"/>
                <w:lang w:val="en-GB"/>
              </w:rPr>
              <w:t>I have</w:t>
            </w:r>
            <w:r w:rsidR="003201FC" w:rsidRPr="00C36984">
              <w:rPr>
                <w:rFonts w:ascii="Segoe UI" w:hAnsi="Segoe UI" w:cs="Segoe UI"/>
                <w:sz w:val="20"/>
                <w:szCs w:val="20"/>
                <w:shd w:val="clear" w:color="auto" w:fill="F2F2F2" w:themeFill="background1" w:themeFillShade="F2"/>
                <w:lang w:val="en-GB"/>
              </w:rPr>
              <w:t xml:space="preserve"> work</w:t>
            </w:r>
            <w:r w:rsidR="00EE1AC1" w:rsidRPr="00C36984">
              <w:rPr>
                <w:rFonts w:ascii="Segoe UI" w:hAnsi="Segoe UI" w:cs="Segoe UI"/>
                <w:sz w:val="20"/>
                <w:szCs w:val="20"/>
                <w:shd w:val="clear" w:color="auto" w:fill="F2F2F2" w:themeFill="background1" w:themeFillShade="F2"/>
                <w:lang w:val="en-GB"/>
              </w:rPr>
              <w:t>ed</w:t>
            </w:r>
            <w:r w:rsidR="003201FC" w:rsidRPr="00C36984">
              <w:rPr>
                <w:rFonts w:ascii="Segoe UI" w:hAnsi="Segoe UI" w:cs="Segoe UI"/>
                <w:sz w:val="20"/>
                <w:szCs w:val="20"/>
                <w:shd w:val="clear" w:color="auto" w:fill="F2F2F2" w:themeFill="background1" w:themeFillShade="F2"/>
                <w:lang w:val="en-GB"/>
              </w:rPr>
              <w:t xml:space="preserve"> with children and families for 20 years in diverse environments, including, Local Authority, Education &amp; Voluntary sectors</w:t>
            </w:r>
            <w:r w:rsidR="00777C23" w:rsidRPr="00C36984">
              <w:rPr>
                <w:rFonts w:ascii="Segoe UI" w:hAnsi="Segoe UI" w:cs="Segoe UI"/>
                <w:sz w:val="20"/>
                <w:szCs w:val="20"/>
                <w:shd w:val="clear" w:color="auto" w:fill="F2F2F2" w:themeFill="background1" w:themeFillShade="F2"/>
                <w:lang w:val="en-GB"/>
              </w:rPr>
              <w:t>. My experiences include</w:t>
            </w:r>
            <w:r w:rsidR="003201FC" w:rsidRPr="00C36984">
              <w:rPr>
                <w:rFonts w:ascii="Segoe UI" w:hAnsi="Segoe UI" w:cs="Segoe UI"/>
                <w:sz w:val="20"/>
                <w:szCs w:val="20"/>
                <w:shd w:val="clear" w:color="auto" w:fill="F2F2F2" w:themeFill="background1" w:themeFillShade="F2"/>
                <w:lang w:val="en-GB"/>
              </w:rPr>
              <w:t xml:space="preserve"> working with early life trauma, therapeutic parenting, attachment, child protection, foster care and adoption</w:t>
            </w:r>
            <w:r w:rsidR="00777C23" w:rsidRPr="00C36984">
              <w:rPr>
                <w:rFonts w:ascii="Segoe UI" w:hAnsi="Segoe UI" w:cs="Segoe UI"/>
                <w:sz w:val="20"/>
                <w:szCs w:val="20"/>
                <w:shd w:val="clear" w:color="auto" w:fill="F2F2F2" w:themeFill="background1" w:themeFillShade="F2"/>
                <w:lang w:val="en-GB"/>
              </w:rPr>
              <w:t>.</w:t>
            </w:r>
          </w:p>
          <w:p w14:paraId="219EE62A" w14:textId="171FFD6E" w:rsidR="003A4E54" w:rsidRPr="004E40C6" w:rsidRDefault="00190E3E" w:rsidP="00036450">
            <w:pPr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GB"/>
              </w:rPr>
            </w:pPr>
            <w:r w:rsidRPr="004E40C6">
              <w:rPr>
                <w:rFonts w:ascii="Segoe UI" w:hAnsi="Segoe UI" w:cs="Segoe UI"/>
                <w:sz w:val="20"/>
                <w:szCs w:val="20"/>
                <w:lang w:val="en-GB"/>
              </w:rPr>
              <w:br/>
            </w:r>
            <w:r w:rsidR="000C66AF" w:rsidRPr="009627BE">
              <w:rPr>
                <w:rFonts w:ascii="Segoe UI" w:hAnsi="Segoe UI" w:cs="Segoe UI"/>
                <w:sz w:val="20"/>
                <w:szCs w:val="20"/>
                <w:shd w:val="clear" w:color="auto" w:fill="F2F2F2" w:themeFill="background1" w:themeFillShade="F2"/>
                <w:lang w:val="en-GB"/>
              </w:rPr>
              <w:t>M</w:t>
            </w:r>
            <w:r w:rsidR="003201FC" w:rsidRPr="009627BE">
              <w:rPr>
                <w:rFonts w:ascii="Segoe UI" w:hAnsi="Segoe UI" w:cs="Segoe UI"/>
                <w:sz w:val="20"/>
                <w:szCs w:val="20"/>
                <w:shd w:val="clear" w:color="auto" w:fill="F2F2F2" w:themeFill="background1" w:themeFillShade="F2"/>
                <w:lang w:val="en-GB"/>
              </w:rPr>
              <w:t>y</w:t>
            </w:r>
            <w:r w:rsidRPr="009627BE">
              <w:rPr>
                <w:rFonts w:ascii="Segoe UI" w:hAnsi="Segoe UI" w:cs="Segoe UI"/>
                <w:sz w:val="20"/>
                <w:szCs w:val="20"/>
                <w:shd w:val="clear" w:color="auto" w:fill="F2F2F2" w:themeFill="background1" w:themeFillShade="F2"/>
                <w:lang w:val="en-GB"/>
              </w:rPr>
              <w:t xml:space="preserve"> personal journey</w:t>
            </w:r>
            <w:r w:rsidR="000C66AF" w:rsidRPr="009627BE">
              <w:rPr>
                <w:rFonts w:ascii="Segoe UI" w:hAnsi="Segoe UI" w:cs="Segoe UI"/>
                <w:sz w:val="20"/>
                <w:szCs w:val="20"/>
                <w:shd w:val="clear" w:color="auto" w:fill="F2F2F2" w:themeFill="background1" w:themeFillShade="F2"/>
                <w:lang w:val="en-GB"/>
              </w:rPr>
              <w:t xml:space="preserve"> as an adopter</w:t>
            </w:r>
            <w:r w:rsidRPr="009627BE">
              <w:rPr>
                <w:rFonts w:ascii="Segoe UI" w:hAnsi="Segoe UI" w:cs="Segoe UI"/>
                <w:sz w:val="20"/>
                <w:szCs w:val="20"/>
                <w:shd w:val="clear" w:color="auto" w:fill="F2F2F2" w:themeFill="background1" w:themeFillShade="F2"/>
                <w:lang w:val="en-GB"/>
              </w:rPr>
              <w:t xml:space="preserve"> influences </w:t>
            </w:r>
            <w:r w:rsidR="00183007">
              <w:rPr>
                <w:rFonts w:ascii="Segoe UI" w:hAnsi="Segoe UI" w:cs="Segoe UI"/>
                <w:sz w:val="20"/>
                <w:szCs w:val="20"/>
                <w:shd w:val="clear" w:color="auto" w:fill="F2F2F2" w:themeFill="background1" w:themeFillShade="F2"/>
                <w:lang w:val="en-GB"/>
              </w:rPr>
              <w:t xml:space="preserve">much of </w:t>
            </w:r>
            <w:r w:rsidR="003201FC" w:rsidRPr="009627BE">
              <w:rPr>
                <w:rFonts w:ascii="Segoe UI" w:hAnsi="Segoe UI" w:cs="Segoe UI"/>
                <w:sz w:val="20"/>
                <w:szCs w:val="20"/>
                <w:shd w:val="clear" w:color="auto" w:fill="F2F2F2" w:themeFill="background1" w:themeFillShade="F2"/>
                <w:lang w:val="en-GB"/>
              </w:rPr>
              <w:t>my</w:t>
            </w:r>
            <w:r w:rsidR="004F6A4B" w:rsidRPr="009627BE">
              <w:rPr>
                <w:rFonts w:ascii="Segoe UI" w:hAnsi="Segoe UI" w:cs="Segoe UI"/>
                <w:sz w:val="20"/>
                <w:szCs w:val="20"/>
                <w:shd w:val="clear" w:color="auto" w:fill="F2F2F2" w:themeFill="background1" w:themeFillShade="F2"/>
                <w:lang w:val="en-GB"/>
              </w:rPr>
              <w:t xml:space="preserve"> current</w:t>
            </w:r>
            <w:r w:rsidRPr="009627BE">
              <w:rPr>
                <w:rFonts w:ascii="Segoe UI" w:hAnsi="Segoe UI" w:cs="Segoe UI"/>
                <w:sz w:val="20"/>
                <w:szCs w:val="20"/>
                <w:shd w:val="clear" w:color="auto" w:fill="F2F2F2" w:themeFill="background1" w:themeFillShade="F2"/>
                <w:lang w:val="en-GB"/>
              </w:rPr>
              <w:t xml:space="preserve"> work and adds a</w:t>
            </w:r>
            <w:r w:rsidR="004F6A4B" w:rsidRPr="009627BE">
              <w:rPr>
                <w:rFonts w:ascii="Segoe UI" w:hAnsi="Segoe UI" w:cs="Segoe UI"/>
                <w:sz w:val="20"/>
                <w:szCs w:val="20"/>
                <w:shd w:val="clear" w:color="auto" w:fill="F2F2F2" w:themeFill="background1" w:themeFillShade="F2"/>
                <w:lang w:val="en-GB"/>
              </w:rPr>
              <w:t>nother</w:t>
            </w:r>
            <w:r w:rsidRPr="009627BE">
              <w:rPr>
                <w:rFonts w:ascii="Segoe UI" w:hAnsi="Segoe UI" w:cs="Segoe UI"/>
                <w:sz w:val="20"/>
                <w:szCs w:val="20"/>
                <w:shd w:val="clear" w:color="auto" w:fill="F2F2F2" w:themeFill="background1" w:themeFillShade="F2"/>
                <w:lang w:val="en-GB"/>
              </w:rPr>
              <w:t xml:space="preserve"> dimension to </w:t>
            </w:r>
            <w:r w:rsidR="003201FC" w:rsidRPr="009627BE">
              <w:rPr>
                <w:rFonts w:ascii="Segoe UI" w:hAnsi="Segoe UI" w:cs="Segoe UI"/>
                <w:sz w:val="20"/>
                <w:szCs w:val="20"/>
                <w:shd w:val="clear" w:color="auto" w:fill="F2F2F2" w:themeFill="background1" w:themeFillShade="F2"/>
                <w:lang w:val="en-GB"/>
              </w:rPr>
              <w:t>my</w:t>
            </w:r>
            <w:r w:rsidRPr="009627BE">
              <w:rPr>
                <w:rFonts w:ascii="Segoe UI" w:hAnsi="Segoe UI" w:cs="Segoe UI"/>
                <w:sz w:val="20"/>
                <w:szCs w:val="20"/>
                <w:shd w:val="clear" w:color="auto" w:fill="F2F2F2" w:themeFill="background1" w:themeFillShade="F2"/>
                <w:lang w:val="en-GB"/>
              </w:rPr>
              <w:t xml:space="preserve"> practice. The influence of </w:t>
            </w:r>
            <w:r w:rsidR="003201FC" w:rsidRPr="009627BE">
              <w:rPr>
                <w:rFonts w:ascii="Segoe UI" w:hAnsi="Segoe UI" w:cs="Segoe UI"/>
                <w:sz w:val="20"/>
                <w:szCs w:val="20"/>
                <w:shd w:val="clear" w:color="auto" w:fill="F2F2F2" w:themeFill="background1" w:themeFillShade="F2"/>
                <w:lang w:val="en-GB"/>
              </w:rPr>
              <w:t>my</w:t>
            </w:r>
            <w:r w:rsidRPr="009627BE">
              <w:rPr>
                <w:rFonts w:ascii="Segoe UI" w:hAnsi="Segoe UI" w:cs="Segoe UI"/>
                <w:sz w:val="20"/>
                <w:szCs w:val="20"/>
                <w:shd w:val="clear" w:color="auto" w:fill="F2F2F2" w:themeFill="background1" w:themeFillShade="F2"/>
                <w:lang w:val="en-GB"/>
              </w:rPr>
              <w:t xml:space="preserve"> children and their </w:t>
            </w:r>
            <w:r w:rsidR="009F081C">
              <w:rPr>
                <w:rFonts w:ascii="Segoe UI" w:hAnsi="Segoe UI" w:cs="Segoe UI"/>
                <w:sz w:val="20"/>
                <w:szCs w:val="20"/>
                <w:shd w:val="clear" w:color="auto" w:fill="F2F2F2" w:themeFill="background1" w:themeFillShade="F2"/>
                <w:lang w:val="en-GB"/>
              </w:rPr>
              <w:t>first</w:t>
            </w:r>
            <w:r w:rsidRPr="009627BE">
              <w:rPr>
                <w:rFonts w:ascii="Segoe UI" w:hAnsi="Segoe UI" w:cs="Segoe UI"/>
                <w:sz w:val="20"/>
                <w:szCs w:val="20"/>
                <w:shd w:val="clear" w:color="auto" w:fill="F2F2F2" w:themeFill="background1" w:themeFillShade="F2"/>
                <w:lang w:val="en-GB"/>
              </w:rPr>
              <w:t xml:space="preserve"> family is the cornerstone of much of </w:t>
            </w:r>
            <w:r w:rsidR="003201FC" w:rsidRPr="009627BE">
              <w:rPr>
                <w:rFonts w:ascii="Segoe UI" w:hAnsi="Segoe UI" w:cs="Segoe UI"/>
                <w:sz w:val="20"/>
                <w:szCs w:val="20"/>
                <w:shd w:val="clear" w:color="auto" w:fill="F2F2F2" w:themeFill="background1" w:themeFillShade="F2"/>
                <w:lang w:val="en-GB"/>
              </w:rPr>
              <w:t>my</w:t>
            </w:r>
            <w:r w:rsidRPr="009627BE">
              <w:rPr>
                <w:rFonts w:ascii="Segoe UI" w:hAnsi="Segoe UI" w:cs="Segoe UI"/>
                <w:sz w:val="20"/>
                <w:szCs w:val="20"/>
                <w:shd w:val="clear" w:color="auto" w:fill="F2F2F2" w:themeFill="background1" w:themeFillShade="F2"/>
                <w:lang w:val="en-GB"/>
              </w:rPr>
              <w:t xml:space="preserve"> work a</w:t>
            </w:r>
            <w:r w:rsidR="00777C23" w:rsidRPr="009627BE">
              <w:rPr>
                <w:rFonts w:ascii="Segoe UI" w:hAnsi="Segoe UI" w:cs="Segoe UI"/>
                <w:sz w:val="20"/>
                <w:szCs w:val="20"/>
                <w:shd w:val="clear" w:color="auto" w:fill="F2F2F2" w:themeFill="background1" w:themeFillShade="F2"/>
                <w:lang w:val="en-GB"/>
              </w:rPr>
              <w:t>s</w:t>
            </w:r>
            <w:r w:rsidRPr="009627BE">
              <w:rPr>
                <w:rFonts w:ascii="Segoe UI" w:hAnsi="Segoe UI" w:cs="Segoe UI"/>
                <w:sz w:val="20"/>
                <w:szCs w:val="20"/>
                <w:shd w:val="clear" w:color="auto" w:fill="F2F2F2" w:themeFill="background1" w:themeFillShade="F2"/>
                <w:lang w:val="en-GB"/>
              </w:rPr>
              <w:t xml:space="preserve"> an example of the importance of relationships and connection in</w:t>
            </w:r>
            <w:r w:rsidR="00777C23" w:rsidRPr="009627BE">
              <w:rPr>
                <w:rFonts w:ascii="Segoe UI" w:hAnsi="Segoe UI" w:cs="Segoe UI"/>
                <w:sz w:val="20"/>
                <w:szCs w:val="20"/>
                <w:shd w:val="clear" w:color="auto" w:fill="F2F2F2" w:themeFill="background1" w:themeFillShade="F2"/>
                <w:lang w:val="en-GB"/>
              </w:rPr>
              <w:t xml:space="preserve"> working with families and supporting individuals i</w:t>
            </w:r>
            <w:r w:rsidR="00DB2A9A" w:rsidRPr="009627BE">
              <w:rPr>
                <w:rFonts w:ascii="Segoe UI" w:hAnsi="Segoe UI" w:cs="Segoe UI"/>
                <w:sz w:val="20"/>
                <w:szCs w:val="20"/>
                <w:shd w:val="clear" w:color="auto" w:fill="F2F2F2" w:themeFill="background1" w:themeFillShade="F2"/>
                <w:lang w:val="en-GB"/>
              </w:rPr>
              <w:t>n</w:t>
            </w:r>
            <w:r w:rsidRPr="009627BE">
              <w:rPr>
                <w:rFonts w:ascii="Segoe UI" w:hAnsi="Segoe UI" w:cs="Segoe UI"/>
                <w:sz w:val="20"/>
                <w:szCs w:val="20"/>
                <w:shd w:val="clear" w:color="auto" w:fill="F2F2F2" w:themeFill="background1" w:themeFillShade="F2"/>
                <w:lang w:val="en-GB"/>
              </w:rPr>
              <w:t xml:space="preserve"> healing from trauma</w:t>
            </w:r>
            <w:r w:rsidR="00466905" w:rsidRPr="009627BE">
              <w:rPr>
                <w:rFonts w:ascii="Segoe UI" w:hAnsi="Segoe UI" w:cs="Segoe UI"/>
                <w:sz w:val="20"/>
                <w:szCs w:val="20"/>
                <w:shd w:val="clear" w:color="auto" w:fill="F2F2F2" w:themeFill="background1" w:themeFillShade="F2"/>
                <w:lang w:val="en-GB"/>
              </w:rPr>
              <w:t xml:space="preserve"> and looking towards a more positive future</w:t>
            </w:r>
            <w:r w:rsidRPr="009627BE">
              <w:rPr>
                <w:rFonts w:ascii="Segoe UI" w:hAnsi="Segoe UI" w:cs="Segoe UI"/>
                <w:sz w:val="20"/>
                <w:szCs w:val="20"/>
                <w:shd w:val="clear" w:color="auto" w:fill="F2F2F2" w:themeFill="background1" w:themeFillShade="F2"/>
                <w:lang w:val="en-GB"/>
              </w:rPr>
              <w:t>.</w:t>
            </w:r>
          </w:p>
          <w:p w14:paraId="67F097F8" w14:textId="77777777" w:rsidR="000C66AF" w:rsidRPr="004E40C6" w:rsidRDefault="000C66AF" w:rsidP="00036450">
            <w:pPr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GB"/>
              </w:rPr>
            </w:pPr>
          </w:p>
          <w:sdt>
            <w:sdtPr>
              <w:rPr>
                <w:rFonts w:ascii="Segoe UI" w:hAnsi="Segoe UI" w:cs="Segoe UI"/>
                <w:lang w:val="en-GB"/>
              </w:rPr>
              <w:id w:val="-1954003311"/>
              <w:placeholder>
                <w:docPart w:val="4EA88C804DF74BEF8DD8357484679E27"/>
              </w:placeholder>
              <w:temporary/>
              <w:showingPlcHdr/>
              <w15:appearance w15:val="hidden"/>
            </w:sdtPr>
            <w:sdtEndPr/>
            <w:sdtContent>
              <w:p w14:paraId="14030693" w14:textId="77777777" w:rsidR="00036450" w:rsidRPr="004E40C6" w:rsidRDefault="00CB0055" w:rsidP="00CB0055">
                <w:pPr>
                  <w:pStyle w:val="Heading3"/>
                  <w:rPr>
                    <w:rFonts w:ascii="Segoe UI" w:hAnsi="Segoe UI" w:cs="Segoe UI"/>
                    <w:lang w:val="en-GB"/>
                  </w:rPr>
                </w:pPr>
                <w:r w:rsidRPr="004E40C6">
                  <w:rPr>
                    <w:rFonts w:ascii="Segoe UI" w:hAnsi="Segoe UI" w:cs="Segoe UI"/>
                    <w:lang w:val="en-GB"/>
                  </w:rPr>
                  <w:t>Contact</w:t>
                </w:r>
              </w:p>
            </w:sdtContent>
          </w:sdt>
          <w:sdt>
            <w:sdtPr>
              <w:rPr>
                <w:rFonts w:ascii="Segoe UI" w:hAnsi="Segoe UI" w:cs="Segoe UI"/>
                <w:lang w:val="en-GB"/>
              </w:rPr>
              <w:id w:val="1111563247"/>
              <w:placeholder>
                <w:docPart w:val="EF76C271DF0347C8905D6A5A66170256"/>
              </w:placeholder>
              <w:temporary/>
              <w:showingPlcHdr/>
              <w15:appearance w15:val="hidden"/>
            </w:sdtPr>
            <w:sdtEndPr/>
            <w:sdtContent>
              <w:p w14:paraId="531FE415" w14:textId="77777777" w:rsidR="004D3011" w:rsidRPr="004E40C6" w:rsidRDefault="004D3011" w:rsidP="004D3011">
                <w:pPr>
                  <w:rPr>
                    <w:rFonts w:ascii="Segoe UI" w:hAnsi="Segoe UI" w:cs="Segoe UI"/>
                    <w:lang w:val="en-GB"/>
                  </w:rPr>
                </w:pPr>
                <w:r w:rsidRPr="004E40C6">
                  <w:rPr>
                    <w:rFonts w:ascii="Segoe UI" w:hAnsi="Segoe UI" w:cs="Segoe UI"/>
                    <w:lang w:val="en-GB"/>
                  </w:rPr>
                  <w:t>PHONE:</w:t>
                </w:r>
              </w:p>
            </w:sdtContent>
          </w:sdt>
          <w:p w14:paraId="097DD9B1" w14:textId="12D3F0D2" w:rsidR="004D3011" w:rsidRPr="004E40C6" w:rsidRDefault="00C0644C" w:rsidP="004D3011">
            <w:pPr>
              <w:rPr>
                <w:rFonts w:ascii="Segoe UI" w:hAnsi="Segoe UI" w:cs="Segoe UI"/>
                <w:lang w:val="en-GB"/>
              </w:rPr>
            </w:pPr>
            <w:r w:rsidRPr="004E40C6">
              <w:rPr>
                <w:rFonts w:ascii="Segoe UI" w:hAnsi="Segoe UI" w:cs="Segoe UI"/>
                <w:lang w:val="en-GB"/>
              </w:rPr>
              <w:t>0</w:t>
            </w:r>
            <w:r w:rsidR="004A2029">
              <w:rPr>
                <w:rFonts w:ascii="Segoe UI" w:hAnsi="Segoe UI" w:cs="Segoe UI"/>
                <w:lang w:val="en-GB"/>
              </w:rPr>
              <w:t>7856 443602</w:t>
            </w:r>
          </w:p>
          <w:p w14:paraId="3C150988" w14:textId="77777777" w:rsidR="004D3011" w:rsidRPr="004E40C6" w:rsidRDefault="004D3011" w:rsidP="004D3011">
            <w:pPr>
              <w:rPr>
                <w:rFonts w:ascii="Segoe UI" w:hAnsi="Segoe UI" w:cs="Segoe UI"/>
                <w:lang w:val="en-GB"/>
              </w:rPr>
            </w:pPr>
          </w:p>
          <w:sdt>
            <w:sdtPr>
              <w:rPr>
                <w:rFonts w:ascii="Segoe UI" w:hAnsi="Segoe UI" w:cs="Segoe UI"/>
                <w:lang w:val="en-GB"/>
              </w:rPr>
              <w:id w:val="67859272"/>
              <w:placeholder>
                <w:docPart w:val="752A97808CF8468799B0603B0E7B1ED9"/>
              </w:placeholder>
              <w:temporary/>
              <w:showingPlcHdr/>
              <w15:appearance w15:val="hidden"/>
            </w:sdtPr>
            <w:sdtEndPr/>
            <w:sdtContent>
              <w:p w14:paraId="0E1B8305" w14:textId="77777777" w:rsidR="004D3011" w:rsidRPr="004E40C6" w:rsidRDefault="004D3011" w:rsidP="004D3011">
                <w:pPr>
                  <w:rPr>
                    <w:rFonts w:ascii="Segoe UI" w:hAnsi="Segoe UI" w:cs="Segoe UI"/>
                    <w:lang w:val="en-GB"/>
                  </w:rPr>
                </w:pPr>
                <w:r w:rsidRPr="004E40C6">
                  <w:rPr>
                    <w:rFonts w:ascii="Segoe UI" w:hAnsi="Segoe UI" w:cs="Segoe UI"/>
                    <w:lang w:val="en-GB"/>
                  </w:rPr>
                  <w:t>WEBSITE:</w:t>
                </w:r>
              </w:p>
            </w:sdtContent>
          </w:sdt>
          <w:p w14:paraId="507E1DC6" w14:textId="54C14089" w:rsidR="004D3011" w:rsidRPr="00022524" w:rsidRDefault="008069A6" w:rsidP="004D3011">
            <w:pPr>
              <w:rPr>
                <w:rFonts w:ascii="Segoe UI" w:hAnsi="Segoe UI" w:cs="Segoe UI"/>
                <w:sz w:val="20"/>
                <w:szCs w:val="24"/>
                <w:lang w:val="en-GB"/>
              </w:rPr>
            </w:pPr>
            <w:r>
              <w:rPr>
                <w:rFonts w:ascii="Segoe UI" w:hAnsi="Segoe UI" w:cs="Segoe UI"/>
                <w:sz w:val="20"/>
                <w:szCs w:val="24"/>
                <w:lang w:val="en-GB"/>
              </w:rPr>
              <w:t>r</w:t>
            </w:r>
            <w:r w:rsidR="00C0644C" w:rsidRPr="00022524">
              <w:rPr>
                <w:rFonts w:ascii="Segoe UI" w:hAnsi="Segoe UI" w:cs="Segoe UI"/>
                <w:sz w:val="20"/>
                <w:szCs w:val="24"/>
                <w:lang w:val="en-GB"/>
              </w:rPr>
              <w:t>ootsofconnection.co.uk</w:t>
            </w:r>
            <w:r>
              <w:rPr>
                <w:rFonts w:ascii="Segoe UI" w:hAnsi="Segoe UI" w:cs="Segoe UI"/>
                <w:sz w:val="20"/>
                <w:szCs w:val="24"/>
                <w:lang w:val="en-GB"/>
              </w:rPr>
              <w:t xml:space="preserve"> </w:t>
            </w:r>
          </w:p>
          <w:p w14:paraId="11490F4C" w14:textId="77777777" w:rsidR="004D3011" w:rsidRPr="004E40C6" w:rsidRDefault="004D3011" w:rsidP="004D3011">
            <w:pPr>
              <w:rPr>
                <w:rFonts w:ascii="Segoe UI" w:hAnsi="Segoe UI" w:cs="Segoe UI"/>
                <w:lang w:val="en-GB"/>
              </w:rPr>
            </w:pPr>
          </w:p>
          <w:sdt>
            <w:sdtPr>
              <w:rPr>
                <w:rFonts w:ascii="Segoe UI" w:hAnsi="Segoe UI" w:cs="Segoe UI"/>
                <w:lang w:val="en-GB"/>
              </w:rPr>
              <w:id w:val="-240260293"/>
              <w:placeholder>
                <w:docPart w:val="B64E28EA0D194F06AB36B6C6978CD4E6"/>
              </w:placeholder>
              <w:temporary/>
              <w:showingPlcHdr/>
              <w15:appearance w15:val="hidden"/>
            </w:sdtPr>
            <w:sdtEndPr/>
            <w:sdtContent>
              <w:p w14:paraId="3ADC8C55" w14:textId="77777777" w:rsidR="004D3011" w:rsidRPr="004E40C6" w:rsidRDefault="004D3011" w:rsidP="004D3011">
                <w:pPr>
                  <w:rPr>
                    <w:rFonts w:ascii="Segoe UI" w:hAnsi="Segoe UI" w:cs="Segoe UI"/>
                    <w:lang w:val="en-GB"/>
                  </w:rPr>
                </w:pPr>
                <w:r w:rsidRPr="004E40C6">
                  <w:rPr>
                    <w:rFonts w:ascii="Segoe UI" w:hAnsi="Segoe UI" w:cs="Segoe UI"/>
                    <w:lang w:val="en-GB"/>
                  </w:rPr>
                  <w:t>EMAIL:</w:t>
                </w:r>
              </w:p>
            </w:sdtContent>
          </w:sdt>
          <w:p w14:paraId="3A007BC9" w14:textId="77777777" w:rsidR="00036450" w:rsidRPr="004E40C6" w:rsidRDefault="00D16D9F" w:rsidP="004D3011">
            <w:pPr>
              <w:rPr>
                <w:rStyle w:val="Hyperlink"/>
                <w:lang w:val="en-GB"/>
              </w:rPr>
            </w:pPr>
            <w:hyperlink r:id="rId13" w:history="1">
              <w:r w:rsidR="00C0644C" w:rsidRPr="00022524">
                <w:rPr>
                  <w:rStyle w:val="Hyperlink"/>
                  <w:rFonts w:ascii="Segoe UI" w:hAnsi="Segoe UI" w:cs="Segoe UI"/>
                  <w:sz w:val="20"/>
                  <w:szCs w:val="24"/>
                  <w:lang w:val="en-GB"/>
                </w:rPr>
                <w:t>ruth@rootsofconnection.co.uk</w:t>
              </w:r>
            </w:hyperlink>
            <w:r w:rsidR="00C0644C" w:rsidRPr="004E40C6">
              <w:rPr>
                <w:lang w:val="en-GB"/>
              </w:rPr>
              <w:t xml:space="preserve"> </w:t>
            </w:r>
          </w:p>
          <w:p w14:paraId="3F999EDE" w14:textId="77777777" w:rsidR="004D3011" w:rsidRPr="004E40C6" w:rsidRDefault="004D3011" w:rsidP="004D3011">
            <w:pPr>
              <w:rPr>
                <w:lang w:val="en-GB"/>
              </w:rPr>
            </w:pPr>
          </w:p>
        </w:tc>
        <w:tc>
          <w:tcPr>
            <w:tcW w:w="720" w:type="dxa"/>
          </w:tcPr>
          <w:p w14:paraId="0370841E" w14:textId="77777777" w:rsidR="001B2ABD" w:rsidRPr="004E40C6" w:rsidRDefault="001B2ABD" w:rsidP="000C45FF">
            <w:pPr>
              <w:tabs>
                <w:tab w:val="left" w:pos="990"/>
              </w:tabs>
              <w:rPr>
                <w:lang w:val="en-GB"/>
              </w:rPr>
            </w:pPr>
          </w:p>
        </w:tc>
        <w:tc>
          <w:tcPr>
            <w:tcW w:w="6470" w:type="dxa"/>
            <w:vAlign w:val="center"/>
          </w:tcPr>
          <w:p w14:paraId="0E8921BB" w14:textId="77777777" w:rsidR="001B2ABD" w:rsidRPr="004E40C6" w:rsidRDefault="00D16D9F" w:rsidP="0099146A">
            <w:pPr>
              <w:pStyle w:val="Heading2"/>
              <w:spacing w:before="0"/>
              <w:rPr>
                <w:rFonts w:ascii="Segoe UI" w:hAnsi="Segoe UI" w:cs="Segoe UI"/>
                <w:lang w:val="en-GB"/>
              </w:rPr>
            </w:pPr>
            <w:sdt>
              <w:sdtPr>
                <w:rPr>
                  <w:rFonts w:ascii="Segoe UI" w:hAnsi="Segoe UI" w:cs="Segoe UI"/>
                  <w:lang w:val="en-GB"/>
                </w:rPr>
                <w:id w:val="1049110328"/>
                <w:placeholder>
                  <w:docPart w:val="546B54F9922F41EB8E259ED344B86FC0"/>
                </w:placeholder>
                <w:temporary/>
                <w:showingPlcHdr/>
                <w15:appearance w15:val="hidden"/>
              </w:sdtPr>
              <w:sdtEndPr/>
              <w:sdtContent>
                <w:r w:rsidR="00E25A26" w:rsidRPr="004E40C6">
                  <w:rPr>
                    <w:rFonts w:ascii="Segoe UI" w:hAnsi="Segoe UI" w:cs="Segoe UI"/>
                    <w:lang w:val="en-GB"/>
                  </w:rPr>
                  <w:t>EDUCATION</w:t>
                </w:r>
              </w:sdtContent>
            </w:sdt>
            <w:r w:rsidR="00190E3E" w:rsidRPr="004E40C6">
              <w:rPr>
                <w:rFonts w:ascii="Segoe UI" w:hAnsi="Segoe UI" w:cs="Segoe UI"/>
                <w:lang w:val="en-GB"/>
              </w:rPr>
              <w:t xml:space="preserve"> &amp; Training</w:t>
            </w:r>
          </w:p>
          <w:p w14:paraId="3DDFCA91" w14:textId="77777777" w:rsidR="00036450" w:rsidRPr="004E40C6" w:rsidRDefault="00A976CE" w:rsidP="0099146A">
            <w:pPr>
              <w:pStyle w:val="Heading4"/>
              <w:rPr>
                <w:rFonts w:ascii="Segoe UI" w:hAnsi="Segoe UI" w:cs="Segoe UI"/>
                <w:lang w:val="en-GB"/>
              </w:rPr>
            </w:pPr>
            <w:r w:rsidRPr="004E40C6">
              <w:rPr>
                <w:rFonts w:ascii="Segoe UI" w:hAnsi="Segoe UI" w:cs="Segoe UI"/>
                <w:lang w:val="en-GB"/>
              </w:rPr>
              <w:t>University of East Anglia</w:t>
            </w:r>
          </w:p>
          <w:p w14:paraId="4D6AE907" w14:textId="77777777" w:rsidR="00036450" w:rsidRPr="004E40C6" w:rsidRDefault="00A976CE" w:rsidP="0099146A">
            <w:pPr>
              <w:pStyle w:val="Date"/>
              <w:rPr>
                <w:rFonts w:ascii="Segoe UI" w:hAnsi="Segoe UI" w:cs="Segoe UI"/>
                <w:lang w:val="en-GB"/>
              </w:rPr>
            </w:pPr>
            <w:r w:rsidRPr="004E40C6">
              <w:rPr>
                <w:rFonts w:ascii="Segoe UI" w:hAnsi="Segoe UI" w:cs="Segoe UI"/>
                <w:lang w:val="en-GB"/>
              </w:rPr>
              <w:t>2004</w:t>
            </w:r>
            <w:r w:rsidR="00036450" w:rsidRPr="004E40C6">
              <w:rPr>
                <w:rFonts w:ascii="Segoe UI" w:hAnsi="Segoe UI" w:cs="Segoe UI"/>
                <w:lang w:val="en-GB"/>
              </w:rPr>
              <w:t xml:space="preserve"> - </w:t>
            </w:r>
            <w:r w:rsidRPr="004E40C6">
              <w:rPr>
                <w:rFonts w:ascii="Segoe UI" w:hAnsi="Segoe UI" w:cs="Segoe UI"/>
                <w:lang w:val="en-GB"/>
              </w:rPr>
              <w:t>2007</w:t>
            </w:r>
          </w:p>
          <w:p w14:paraId="197A8EE8" w14:textId="51B9A9E6" w:rsidR="004D3011" w:rsidRPr="004E40C6" w:rsidRDefault="000C66AF" w:rsidP="0099146A">
            <w:pPr>
              <w:rPr>
                <w:rFonts w:ascii="Segoe UI" w:hAnsi="Segoe UI" w:cs="Segoe UI"/>
                <w:lang w:val="en-GB"/>
              </w:rPr>
            </w:pPr>
            <w:r w:rsidRPr="004E40C6">
              <w:rPr>
                <w:rFonts w:ascii="Segoe UI" w:hAnsi="Segoe UI" w:cs="Segoe UI"/>
                <w:lang w:val="en-GB"/>
              </w:rPr>
              <w:t>BA (Hons) Applied Social Work 2:1</w:t>
            </w:r>
          </w:p>
          <w:p w14:paraId="0DC91A33" w14:textId="77777777" w:rsidR="00036450" w:rsidRPr="004E40C6" w:rsidRDefault="00036450" w:rsidP="0099146A">
            <w:pPr>
              <w:rPr>
                <w:rFonts w:ascii="Segoe UI" w:hAnsi="Segoe UI" w:cs="Segoe UI"/>
                <w:lang w:val="en-GB"/>
              </w:rPr>
            </w:pPr>
          </w:p>
          <w:p w14:paraId="76FEC7AD" w14:textId="77777777" w:rsidR="00036450" w:rsidRPr="004E40C6" w:rsidRDefault="00A976CE" w:rsidP="0099146A">
            <w:pPr>
              <w:pStyle w:val="Heading4"/>
              <w:rPr>
                <w:rFonts w:ascii="Segoe UI" w:hAnsi="Segoe UI" w:cs="Segoe UI"/>
                <w:lang w:val="en-GB"/>
              </w:rPr>
            </w:pPr>
            <w:r w:rsidRPr="004E40C6">
              <w:rPr>
                <w:rFonts w:ascii="Segoe UI" w:hAnsi="Segoe UI" w:cs="Segoe UI"/>
                <w:lang w:val="en-GB"/>
              </w:rPr>
              <w:t>Specialist Training</w:t>
            </w:r>
          </w:p>
          <w:p w14:paraId="02DC09DB" w14:textId="6543DDB9" w:rsidR="007D1FCB" w:rsidRPr="001C6028" w:rsidRDefault="00B72585" w:rsidP="0099146A">
            <w:pPr>
              <w:rPr>
                <w:rFonts w:ascii="Segoe UI" w:hAnsi="Segoe UI" w:cs="Segoe UI"/>
                <w:szCs w:val="18"/>
                <w:shd w:val="clear" w:color="auto" w:fill="FFFFFF"/>
                <w:lang w:val="en-GB"/>
              </w:rPr>
            </w:pPr>
            <w:r w:rsidRPr="001C6028">
              <w:rPr>
                <w:rFonts w:ascii="Segoe UI" w:hAnsi="Segoe UI" w:cs="Segoe UI"/>
                <w:szCs w:val="18"/>
                <w:shd w:val="clear" w:color="auto" w:fill="FFFFFF"/>
                <w:lang w:val="en-GB"/>
              </w:rPr>
              <w:t xml:space="preserve">* </w:t>
            </w:r>
            <w:r w:rsidR="00190E3E" w:rsidRPr="001C6028">
              <w:rPr>
                <w:rFonts w:ascii="Segoe UI" w:hAnsi="Segoe UI" w:cs="Segoe UI"/>
                <w:szCs w:val="18"/>
                <w:shd w:val="clear" w:color="auto" w:fill="FFFFFF"/>
                <w:lang w:val="en-GB"/>
              </w:rPr>
              <w:t>Therapeutic Life Story Work</w:t>
            </w:r>
            <w:r w:rsidR="00B033D1" w:rsidRPr="001C6028">
              <w:rPr>
                <w:rFonts w:ascii="Segoe UI" w:hAnsi="Segoe UI" w:cs="Segoe UI"/>
                <w:szCs w:val="18"/>
                <w:shd w:val="clear" w:color="auto" w:fill="FFFFFF"/>
                <w:lang w:val="en-GB"/>
              </w:rPr>
              <w:t xml:space="preserve"> * </w:t>
            </w:r>
            <w:r w:rsidR="00190E3E" w:rsidRPr="001C6028">
              <w:rPr>
                <w:rFonts w:ascii="Segoe UI" w:hAnsi="Segoe UI" w:cs="Segoe UI"/>
                <w:szCs w:val="18"/>
                <w:shd w:val="clear" w:color="auto" w:fill="FFFFFF"/>
                <w:lang w:val="en-GB"/>
              </w:rPr>
              <w:t>Relationship Working</w:t>
            </w:r>
            <w:r w:rsidR="00B033D1" w:rsidRPr="001C6028">
              <w:rPr>
                <w:rFonts w:ascii="Segoe UI" w:hAnsi="Segoe UI" w:cs="Segoe UI"/>
                <w:szCs w:val="18"/>
                <w:shd w:val="clear" w:color="auto" w:fill="FFFFFF"/>
                <w:lang w:val="en-GB"/>
              </w:rPr>
              <w:t xml:space="preserve"> *</w:t>
            </w:r>
            <w:r w:rsidR="00190E3E" w:rsidRPr="001C6028">
              <w:rPr>
                <w:rFonts w:ascii="Segoe UI" w:hAnsi="Segoe UI" w:cs="Segoe UI"/>
                <w:szCs w:val="18"/>
                <w:shd w:val="clear" w:color="auto" w:fill="FFFFFF"/>
                <w:lang w:val="en-GB"/>
              </w:rPr>
              <w:t xml:space="preserve"> Mental Health First Aid </w:t>
            </w:r>
            <w:r w:rsidR="00B033D1" w:rsidRPr="001C6028">
              <w:rPr>
                <w:rFonts w:ascii="Segoe UI" w:hAnsi="Segoe UI" w:cs="Segoe UI"/>
                <w:szCs w:val="18"/>
                <w:shd w:val="clear" w:color="auto" w:fill="FFFFFF"/>
                <w:lang w:val="en-GB"/>
              </w:rPr>
              <w:t>*</w:t>
            </w:r>
            <w:r w:rsidR="00190E3E" w:rsidRPr="001C6028">
              <w:rPr>
                <w:rFonts w:ascii="Segoe UI" w:hAnsi="Segoe UI" w:cs="Segoe UI"/>
                <w:szCs w:val="18"/>
                <w:shd w:val="clear" w:color="auto" w:fill="FFFFFF"/>
                <w:lang w:val="en-GB"/>
              </w:rPr>
              <w:t xml:space="preserve"> Effective</w:t>
            </w:r>
            <w:r w:rsidR="009627BE" w:rsidRPr="001C6028">
              <w:rPr>
                <w:rFonts w:ascii="Segoe UI" w:hAnsi="Segoe UI" w:cs="Segoe UI"/>
                <w:szCs w:val="18"/>
                <w:shd w:val="clear" w:color="auto" w:fill="FFFFFF"/>
                <w:lang w:val="en-GB"/>
              </w:rPr>
              <w:t xml:space="preserve"> </w:t>
            </w:r>
            <w:r w:rsidR="00190E3E" w:rsidRPr="001C6028">
              <w:rPr>
                <w:rFonts w:ascii="Segoe UI" w:hAnsi="Segoe UI" w:cs="Segoe UI"/>
                <w:szCs w:val="18"/>
                <w:shd w:val="clear" w:color="auto" w:fill="FFFFFF"/>
                <w:lang w:val="en-GB"/>
              </w:rPr>
              <w:t>Supervision</w:t>
            </w:r>
            <w:r w:rsidR="009627BE" w:rsidRPr="001C6028">
              <w:rPr>
                <w:rFonts w:ascii="Segoe UI" w:hAnsi="Segoe UI" w:cs="Segoe UI"/>
                <w:szCs w:val="18"/>
                <w:shd w:val="clear" w:color="auto" w:fill="FFFFFF"/>
                <w:lang w:val="en-GB"/>
              </w:rPr>
              <w:t xml:space="preserve"> * Non Violent Resistance (NVR)</w:t>
            </w:r>
            <w:r w:rsidR="001C6028">
              <w:rPr>
                <w:rFonts w:ascii="Segoe UI" w:hAnsi="Segoe UI" w:cs="Segoe UI"/>
                <w:szCs w:val="18"/>
                <w:shd w:val="clear" w:color="auto" w:fill="FFFFFF"/>
                <w:lang w:val="en-GB"/>
              </w:rPr>
              <w:t xml:space="preserve"> </w:t>
            </w:r>
            <w:r w:rsidR="009627BE" w:rsidRPr="001C6028">
              <w:rPr>
                <w:rFonts w:ascii="Segoe UI" w:hAnsi="Segoe UI" w:cs="Segoe UI"/>
                <w:szCs w:val="18"/>
                <w:shd w:val="clear" w:color="auto" w:fill="FFFFFF"/>
                <w:lang w:val="en-GB"/>
              </w:rPr>
              <w:t xml:space="preserve">* Relationship </w:t>
            </w:r>
            <w:r w:rsidR="00A944AC">
              <w:rPr>
                <w:rFonts w:ascii="Segoe UI" w:hAnsi="Segoe UI" w:cs="Segoe UI"/>
                <w:szCs w:val="18"/>
                <w:shd w:val="clear" w:color="auto" w:fill="FFFFFF"/>
                <w:lang w:val="en-GB"/>
              </w:rPr>
              <w:t>Trauma  *</w:t>
            </w:r>
            <w:r w:rsidR="009627BE" w:rsidRPr="001C6028">
              <w:rPr>
                <w:rFonts w:ascii="Segoe UI" w:hAnsi="Segoe UI" w:cs="Segoe UI"/>
                <w:szCs w:val="18"/>
                <w:shd w:val="clear" w:color="auto" w:fill="FFFFFF"/>
                <w:lang w:val="en-GB"/>
              </w:rPr>
              <w:t xml:space="preserve"> </w:t>
            </w:r>
            <w:r w:rsidR="00A944AC">
              <w:rPr>
                <w:rFonts w:ascii="Segoe UI" w:hAnsi="Segoe UI" w:cs="Segoe UI"/>
                <w:szCs w:val="18"/>
                <w:shd w:val="clear" w:color="auto" w:fill="FFFFFF"/>
                <w:lang w:val="en-GB"/>
              </w:rPr>
              <w:t>D</w:t>
            </w:r>
            <w:r w:rsidR="009627BE" w:rsidRPr="001C6028">
              <w:rPr>
                <w:rFonts w:ascii="Segoe UI" w:hAnsi="Segoe UI" w:cs="Segoe UI"/>
                <w:szCs w:val="18"/>
                <w:shd w:val="clear" w:color="auto" w:fill="FFFFFF"/>
                <w:lang w:val="en-GB"/>
              </w:rPr>
              <w:t xml:space="preserve">evelopmental Trauma </w:t>
            </w:r>
            <w:r w:rsidR="00A944AC">
              <w:rPr>
                <w:rFonts w:ascii="Segoe UI" w:hAnsi="Segoe UI" w:cs="Segoe UI"/>
                <w:szCs w:val="18"/>
                <w:shd w:val="clear" w:color="auto" w:fill="FFFFFF"/>
                <w:lang w:val="en-GB"/>
              </w:rPr>
              <w:t>* Therapeutic Parenting * Vicarious Trauma</w:t>
            </w:r>
          </w:p>
          <w:p w14:paraId="2044E433" w14:textId="32ED1077" w:rsidR="007D1FCB" w:rsidRPr="007D1FCB" w:rsidRDefault="007D1FCB" w:rsidP="007D1FCB">
            <w:pPr>
              <w:pStyle w:val="Heading2"/>
              <w:rPr>
                <w:rFonts w:ascii="Segoe UI" w:hAnsi="Segoe UI" w:cs="Segoe UI"/>
                <w:lang w:val="en-GB"/>
              </w:rPr>
            </w:pPr>
            <w:r>
              <w:rPr>
                <w:rFonts w:ascii="Segoe UI" w:hAnsi="Segoe UI" w:cs="Segoe UI"/>
                <w:lang w:val="en-GB"/>
              </w:rPr>
              <w:t>SKILLS</w:t>
            </w:r>
          </w:p>
          <w:p w14:paraId="211FD727" w14:textId="1AD7BE79" w:rsidR="00301D53" w:rsidRPr="001E6163" w:rsidRDefault="001E6163" w:rsidP="001E6163">
            <w:pPr>
              <w:rPr>
                <w:rFonts w:ascii="Segoe UI" w:hAnsi="Segoe UI" w:cs="Segoe UI"/>
                <w:lang w:val="en-GB"/>
              </w:rPr>
            </w:pPr>
            <w:r w:rsidRPr="006029C1">
              <w:rPr>
                <w:rFonts w:ascii="Segoe UI" w:hAnsi="Segoe UI" w:cs="Segoe UI"/>
                <w:b/>
                <w:bCs/>
                <w:lang w:val="en-GB"/>
              </w:rPr>
              <w:t>* C</w:t>
            </w:r>
            <w:r w:rsidR="00C36984" w:rsidRPr="006029C1">
              <w:rPr>
                <w:rFonts w:ascii="Segoe UI" w:hAnsi="Segoe UI" w:cs="Segoe UI"/>
                <w:b/>
                <w:bCs/>
                <w:lang w:val="en-GB"/>
              </w:rPr>
              <w:t>reativity</w:t>
            </w:r>
            <w:r w:rsidR="009F081C">
              <w:rPr>
                <w:rFonts w:ascii="Segoe UI" w:hAnsi="Segoe UI" w:cs="Segoe UI"/>
                <w:b/>
                <w:bCs/>
                <w:lang w:val="en-GB"/>
              </w:rPr>
              <w:t xml:space="preserve"> &amp; Adaptability</w:t>
            </w:r>
            <w:r w:rsidR="006029C1">
              <w:rPr>
                <w:rFonts w:ascii="Segoe UI" w:hAnsi="Segoe UI" w:cs="Segoe UI"/>
                <w:lang w:val="en-GB"/>
              </w:rPr>
              <w:t xml:space="preserve"> </w:t>
            </w:r>
            <w:r w:rsidR="009F081C">
              <w:rPr>
                <w:rFonts w:ascii="Segoe UI" w:hAnsi="Segoe UI" w:cs="Segoe UI"/>
                <w:lang w:val="en-GB"/>
              </w:rPr>
              <w:t xml:space="preserve">Whether it’s </w:t>
            </w:r>
            <w:r w:rsidR="00DF4AA9">
              <w:rPr>
                <w:rFonts w:ascii="Segoe UI" w:hAnsi="Segoe UI" w:cs="Segoe UI"/>
                <w:lang w:val="en-GB"/>
              </w:rPr>
              <w:t>finding different ways to help children understand their experiences or as in my own family</w:t>
            </w:r>
            <w:r w:rsidR="008069A6">
              <w:rPr>
                <w:rFonts w:ascii="Segoe UI" w:hAnsi="Segoe UI" w:cs="Segoe UI"/>
                <w:lang w:val="en-GB"/>
              </w:rPr>
              <w:t xml:space="preserve"> challenging traditional views of post adoption ‘contact’</w:t>
            </w:r>
            <w:r w:rsidR="003850B6">
              <w:rPr>
                <w:rFonts w:ascii="Segoe UI" w:hAnsi="Segoe UI" w:cs="Segoe UI"/>
                <w:lang w:val="en-GB"/>
              </w:rPr>
              <w:t xml:space="preserve"> </w:t>
            </w:r>
            <w:r w:rsidR="00355363">
              <w:rPr>
                <w:rFonts w:ascii="Segoe UI" w:hAnsi="Segoe UI" w:cs="Segoe UI"/>
                <w:lang w:val="en-GB"/>
              </w:rPr>
              <w:t xml:space="preserve">I enjoy </w:t>
            </w:r>
            <w:r w:rsidR="008069A6">
              <w:rPr>
                <w:rFonts w:ascii="Segoe UI" w:hAnsi="Segoe UI" w:cs="Segoe UI"/>
                <w:lang w:val="en-GB"/>
              </w:rPr>
              <w:t>looking for solutions ‘outside the box’</w:t>
            </w:r>
            <w:r w:rsidR="009A4D33">
              <w:rPr>
                <w:rFonts w:ascii="Segoe UI" w:hAnsi="Segoe UI" w:cs="Segoe UI"/>
                <w:lang w:val="en-GB"/>
              </w:rPr>
              <w:t xml:space="preserve"> </w:t>
            </w:r>
            <w:r w:rsidR="009627BE" w:rsidRPr="006029C1">
              <w:rPr>
                <w:rFonts w:ascii="Segoe UI" w:hAnsi="Segoe UI" w:cs="Segoe UI"/>
                <w:b/>
                <w:bCs/>
                <w:lang w:val="en-GB"/>
              </w:rPr>
              <w:t xml:space="preserve">* </w:t>
            </w:r>
            <w:r w:rsidR="006029C1" w:rsidRPr="006029C1">
              <w:rPr>
                <w:rFonts w:ascii="Segoe UI" w:hAnsi="Segoe UI" w:cs="Segoe UI"/>
                <w:b/>
                <w:bCs/>
                <w:lang w:val="en-GB"/>
              </w:rPr>
              <w:t>C</w:t>
            </w:r>
            <w:r w:rsidR="009627BE" w:rsidRPr="006029C1">
              <w:rPr>
                <w:rFonts w:ascii="Segoe UI" w:hAnsi="Segoe UI" w:cs="Segoe UI"/>
                <w:b/>
                <w:bCs/>
                <w:lang w:val="en-GB"/>
              </w:rPr>
              <w:t>ompassion</w:t>
            </w:r>
            <w:r w:rsidR="006029C1" w:rsidRPr="006029C1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r w:rsidR="00D22466">
              <w:rPr>
                <w:rFonts w:ascii="Segoe UI" w:hAnsi="Segoe UI" w:cs="Segoe UI"/>
                <w:lang w:val="en-GB"/>
              </w:rPr>
              <w:t>With my a</w:t>
            </w:r>
            <w:r w:rsidR="006029C1">
              <w:rPr>
                <w:rFonts w:ascii="Segoe UI" w:hAnsi="Segoe UI" w:cs="Segoe UI"/>
                <w:lang w:val="en-GB"/>
              </w:rPr>
              <w:t>bility to</w:t>
            </w:r>
            <w:r w:rsidR="00D22466">
              <w:rPr>
                <w:rFonts w:ascii="Segoe UI" w:hAnsi="Segoe UI" w:cs="Segoe UI"/>
                <w:lang w:val="en-GB"/>
              </w:rPr>
              <w:t xml:space="preserve"> ‘get alongside’ individuals I am often commended for ensuring families and </w:t>
            </w:r>
            <w:r w:rsidR="00FF2FDA">
              <w:rPr>
                <w:rFonts w:ascii="Segoe UI" w:hAnsi="Segoe UI" w:cs="Segoe UI"/>
                <w:lang w:val="en-GB"/>
              </w:rPr>
              <w:t>individuals</w:t>
            </w:r>
            <w:r w:rsidR="00D22466">
              <w:rPr>
                <w:rFonts w:ascii="Segoe UI" w:hAnsi="Segoe UI" w:cs="Segoe UI"/>
                <w:lang w:val="en-GB"/>
              </w:rPr>
              <w:t xml:space="preserve"> feel heard and </w:t>
            </w:r>
            <w:r w:rsidR="004730F7">
              <w:rPr>
                <w:rFonts w:ascii="Segoe UI" w:hAnsi="Segoe UI" w:cs="Segoe UI"/>
                <w:lang w:val="en-GB"/>
              </w:rPr>
              <w:t xml:space="preserve">understood, working closely with them to find their own unique approach to healing and personal development. </w:t>
            </w:r>
            <w:r w:rsidR="002210E9" w:rsidRPr="002210E9">
              <w:rPr>
                <w:rFonts w:ascii="Segoe UI" w:hAnsi="Segoe UI" w:cs="Segoe UI"/>
                <w:b/>
                <w:bCs/>
                <w:lang w:val="en-GB"/>
              </w:rPr>
              <w:t xml:space="preserve">* Honest </w:t>
            </w:r>
            <w:r w:rsidR="00A944AC">
              <w:rPr>
                <w:rFonts w:ascii="Segoe UI" w:hAnsi="Segoe UI" w:cs="Segoe UI"/>
                <w:b/>
                <w:bCs/>
                <w:lang w:val="en-GB"/>
              </w:rPr>
              <w:t>&amp;</w:t>
            </w:r>
            <w:r w:rsidR="002210E9" w:rsidRPr="002210E9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r w:rsidR="00A944AC">
              <w:rPr>
                <w:rFonts w:ascii="Segoe UI" w:hAnsi="Segoe UI" w:cs="Segoe UI"/>
                <w:b/>
                <w:bCs/>
                <w:lang w:val="en-GB"/>
              </w:rPr>
              <w:t>O</w:t>
            </w:r>
            <w:r w:rsidR="002210E9" w:rsidRPr="002210E9">
              <w:rPr>
                <w:rFonts w:ascii="Segoe UI" w:hAnsi="Segoe UI" w:cs="Segoe UI"/>
                <w:b/>
                <w:bCs/>
                <w:lang w:val="en-GB"/>
              </w:rPr>
              <w:t>pen</w:t>
            </w:r>
            <w:r w:rsidR="002210E9">
              <w:rPr>
                <w:rFonts w:ascii="Segoe UI" w:hAnsi="Segoe UI" w:cs="Segoe UI"/>
                <w:lang w:val="en-GB"/>
              </w:rPr>
              <w:t xml:space="preserve"> </w:t>
            </w:r>
            <w:r w:rsidR="00243A09">
              <w:rPr>
                <w:rFonts w:ascii="Segoe UI" w:hAnsi="Segoe UI" w:cs="Segoe UI"/>
                <w:lang w:val="en-GB"/>
              </w:rPr>
              <w:t>P</w:t>
            </w:r>
            <w:r w:rsidR="009A4D33">
              <w:rPr>
                <w:rFonts w:ascii="Segoe UI" w:hAnsi="Segoe UI" w:cs="Segoe UI"/>
                <w:lang w:val="en-GB"/>
              </w:rPr>
              <w:t>ersonal stories of my family journey</w:t>
            </w:r>
            <w:r w:rsidR="003D0562">
              <w:rPr>
                <w:rFonts w:ascii="Segoe UI" w:hAnsi="Segoe UI" w:cs="Segoe UI"/>
                <w:lang w:val="en-GB"/>
              </w:rPr>
              <w:t>,</w:t>
            </w:r>
            <w:r w:rsidR="009A4D33">
              <w:rPr>
                <w:rFonts w:ascii="Segoe UI" w:hAnsi="Segoe UI" w:cs="Segoe UI"/>
                <w:lang w:val="en-GB"/>
              </w:rPr>
              <w:t xml:space="preserve"> and</w:t>
            </w:r>
            <w:r w:rsidR="003D0562">
              <w:rPr>
                <w:rFonts w:ascii="Segoe UI" w:hAnsi="Segoe UI" w:cs="Segoe UI"/>
                <w:lang w:val="en-GB"/>
              </w:rPr>
              <w:t>,</w:t>
            </w:r>
            <w:r w:rsidR="009A4D33">
              <w:rPr>
                <w:rFonts w:ascii="Segoe UI" w:hAnsi="Segoe UI" w:cs="Segoe UI"/>
                <w:lang w:val="en-GB"/>
              </w:rPr>
              <w:t xml:space="preserve"> my own struggles and learning</w:t>
            </w:r>
            <w:r w:rsidR="003D0562">
              <w:rPr>
                <w:rFonts w:ascii="Segoe UI" w:hAnsi="Segoe UI" w:cs="Segoe UI"/>
                <w:lang w:val="en-GB"/>
              </w:rPr>
              <w:t>, alongside research</w:t>
            </w:r>
            <w:r w:rsidR="00C10106">
              <w:rPr>
                <w:rFonts w:ascii="Segoe UI" w:hAnsi="Segoe UI" w:cs="Segoe UI"/>
                <w:lang w:val="en-GB"/>
              </w:rPr>
              <w:t xml:space="preserve"> enhance</w:t>
            </w:r>
            <w:r w:rsidR="00243A09">
              <w:rPr>
                <w:rFonts w:ascii="Segoe UI" w:hAnsi="Segoe UI" w:cs="Segoe UI"/>
                <w:lang w:val="en-GB"/>
              </w:rPr>
              <w:t>s</w:t>
            </w:r>
            <w:r w:rsidR="00C10106">
              <w:rPr>
                <w:rFonts w:ascii="Segoe UI" w:hAnsi="Segoe UI" w:cs="Segoe UI"/>
                <w:lang w:val="en-GB"/>
              </w:rPr>
              <w:t xml:space="preserve"> my </w:t>
            </w:r>
            <w:r w:rsidR="008171CD">
              <w:rPr>
                <w:rFonts w:ascii="Segoe UI" w:hAnsi="Segoe UI" w:cs="Segoe UI"/>
                <w:lang w:val="en-GB"/>
              </w:rPr>
              <w:t>work.</w:t>
            </w:r>
            <w:bookmarkStart w:id="0" w:name="_GoBack"/>
            <w:bookmarkEnd w:id="0"/>
            <w:r w:rsidR="00C10106">
              <w:rPr>
                <w:rFonts w:ascii="Segoe UI" w:hAnsi="Segoe UI" w:cs="Segoe UI"/>
                <w:lang w:val="en-GB"/>
              </w:rPr>
              <w:t xml:space="preserve"> </w:t>
            </w:r>
          </w:p>
          <w:p w14:paraId="7D1FA291" w14:textId="62631CB6" w:rsidR="007D1FCB" w:rsidRPr="007D1FCB" w:rsidRDefault="007D1FCB" w:rsidP="007D1FCB">
            <w:pPr>
              <w:pStyle w:val="Heading2"/>
              <w:rPr>
                <w:rFonts w:ascii="Segoe UI" w:hAnsi="Segoe UI" w:cs="Segoe UI"/>
                <w:lang w:val="en-GB"/>
              </w:rPr>
            </w:pPr>
            <w:r>
              <w:rPr>
                <w:rFonts w:ascii="Segoe UI" w:hAnsi="Segoe UI" w:cs="Segoe UI"/>
                <w:lang w:val="en-GB"/>
              </w:rPr>
              <w:t xml:space="preserve">WORK </w:t>
            </w:r>
          </w:p>
          <w:p w14:paraId="5B901F34" w14:textId="7E19A41D" w:rsidR="00036450" w:rsidRPr="004E40C6" w:rsidRDefault="00F22E5C" w:rsidP="0099146A">
            <w:pPr>
              <w:pStyle w:val="Heading4"/>
              <w:rPr>
                <w:rFonts w:ascii="Segoe UI" w:hAnsi="Segoe UI" w:cs="Segoe UI"/>
                <w:bCs/>
                <w:lang w:val="en-GB"/>
              </w:rPr>
            </w:pPr>
            <w:r w:rsidRPr="004E40C6">
              <w:rPr>
                <w:rFonts w:ascii="Segoe UI" w:hAnsi="Segoe UI" w:cs="Segoe UI"/>
                <w:lang w:val="en-GB"/>
              </w:rPr>
              <w:t xml:space="preserve">Roots of Connection – Independent Social Worker, </w:t>
            </w:r>
            <w:r w:rsidR="009A4D33">
              <w:rPr>
                <w:rFonts w:ascii="Segoe UI" w:hAnsi="Segoe UI" w:cs="Segoe UI"/>
                <w:lang w:val="en-GB"/>
              </w:rPr>
              <w:t xml:space="preserve">Therapeutic </w:t>
            </w:r>
            <w:r w:rsidRPr="004E40C6">
              <w:rPr>
                <w:rFonts w:ascii="Segoe UI" w:hAnsi="Segoe UI" w:cs="Segoe UI"/>
                <w:lang w:val="en-GB"/>
              </w:rPr>
              <w:t>Life Story</w:t>
            </w:r>
            <w:r w:rsidR="009A4D33">
              <w:rPr>
                <w:rFonts w:ascii="Segoe UI" w:hAnsi="Segoe UI" w:cs="Segoe UI"/>
                <w:lang w:val="en-GB"/>
              </w:rPr>
              <w:t xml:space="preserve"> Work</w:t>
            </w:r>
            <w:r w:rsidRPr="004E40C6">
              <w:rPr>
                <w:rFonts w:ascii="Segoe UI" w:hAnsi="Segoe UI" w:cs="Segoe UI"/>
                <w:lang w:val="en-GB"/>
              </w:rPr>
              <w:t xml:space="preserve"> Practitioner | Trainer &amp; Speaker</w:t>
            </w:r>
          </w:p>
          <w:p w14:paraId="4309F5F7" w14:textId="40C49324" w:rsidR="00036450" w:rsidRPr="004E40C6" w:rsidRDefault="00466905" w:rsidP="0099146A">
            <w:pPr>
              <w:pStyle w:val="Date"/>
              <w:rPr>
                <w:rFonts w:ascii="Segoe UI" w:hAnsi="Segoe UI" w:cs="Segoe UI"/>
                <w:lang w:val="en-GB"/>
              </w:rPr>
            </w:pPr>
            <w:r w:rsidRPr="004E40C6">
              <w:rPr>
                <w:rFonts w:ascii="Segoe UI" w:hAnsi="Segoe UI" w:cs="Segoe UI"/>
                <w:lang w:val="en-GB"/>
              </w:rPr>
              <w:t xml:space="preserve">October </w:t>
            </w:r>
            <w:r w:rsidR="004F6A4B" w:rsidRPr="004E40C6">
              <w:rPr>
                <w:rFonts w:ascii="Segoe UI" w:hAnsi="Segoe UI" w:cs="Segoe UI"/>
                <w:lang w:val="en-GB"/>
              </w:rPr>
              <w:t>2019 – Current</w:t>
            </w:r>
          </w:p>
          <w:p w14:paraId="702DEA08" w14:textId="254E1B5F" w:rsidR="004D3011" w:rsidRPr="004E40C6" w:rsidRDefault="004F6A4B" w:rsidP="0099146A">
            <w:pPr>
              <w:rPr>
                <w:rFonts w:ascii="Segoe UI" w:hAnsi="Segoe UI" w:cs="Segoe UI"/>
                <w:lang w:val="en-GB"/>
              </w:rPr>
            </w:pPr>
            <w:r w:rsidRPr="004E40C6">
              <w:rPr>
                <w:rFonts w:ascii="Segoe UI" w:hAnsi="Segoe UI" w:cs="Segoe UI"/>
                <w:lang w:val="en-GB"/>
              </w:rPr>
              <w:t xml:space="preserve">I use a unique blend of my </w:t>
            </w:r>
            <w:r w:rsidR="008069A6">
              <w:rPr>
                <w:rFonts w:ascii="Segoe UI" w:hAnsi="Segoe UI" w:cs="Segoe UI"/>
                <w:lang w:val="en-GB"/>
              </w:rPr>
              <w:t xml:space="preserve">personal and </w:t>
            </w:r>
            <w:r w:rsidRPr="004E40C6">
              <w:rPr>
                <w:rFonts w:ascii="Segoe UI" w:hAnsi="Segoe UI" w:cs="Segoe UI"/>
                <w:lang w:val="en-GB"/>
              </w:rPr>
              <w:t xml:space="preserve">professional </w:t>
            </w:r>
            <w:r w:rsidR="008069A6">
              <w:rPr>
                <w:rFonts w:ascii="Segoe UI" w:hAnsi="Segoe UI" w:cs="Segoe UI"/>
                <w:lang w:val="en-GB"/>
              </w:rPr>
              <w:t>experience</w:t>
            </w:r>
            <w:r w:rsidRPr="004E40C6">
              <w:rPr>
                <w:rFonts w:ascii="Segoe UI" w:hAnsi="Segoe UI" w:cs="Segoe UI"/>
                <w:lang w:val="en-GB"/>
              </w:rPr>
              <w:t xml:space="preserve"> to deliver bespoke packages of support and training.</w:t>
            </w:r>
          </w:p>
          <w:p w14:paraId="2C7824ED" w14:textId="77777777" w:rsidR="004F6A4B" w:rsidRPr="004E40C6" w:rsidRDefault="004F6A4B" w:rsidP="0099146A">
            <w:pPr>
              <w:rPr>
                <w:rFonts w:ascii="Segoe UI" w:hAnsi="Segoe UI" w:cs="Segoe UI"/>
                <w:lang w:val="en-GB"/>
              </w:rPr>
            </w:pPr>
          </w:p>
          <w:p w14:paraId="182D60DB" w14:textId="1B666469" w:rsidR="004D3011" w:rsidRPr="004E40C6" w:rsidRDefault="007D1FCB" w:rsidP="0099146A">
            <w:pPr>
              <w:pStyle w:val="Heading4"/>
              <w:rPr>
                <w:rFonts w:ascii="Segoe UI" w:hAnsi="Segoe UI" w:cs="Segoe UI"/>
                <w:bCs/>
                <w:lang w:val="en-GB"/>
              </w:rPr>
            </w:pPr>
            <w:r>
              <w:rPr>
                <w:rFonts w:ascii="Segoe UI" w:hAnsi="Segoe UI" w:cs="Segoe UI"/>
                <w:lang w:val="en-GB"/>
              </w:rPr>
              <w:t xml:space="preserve">AdoptionPlus – </w:t>
            </w:r>
            <w:r w:rsidR="00DB4E44">
              <w:rPr>
                <w:rFonts w:ascii="Segoe UI" w:hAnsi="Segoe UI" w:cs="Segoe UI"/>
                <w:lang w:val="en-GB"/>
              </w:rPr>
              <w:t>I</w:t>
            </w:r>
            <w:r>
              <w:rPr>
                <w:rFonts w:ascii="Segoe UI" w:hAnsi="Segoe UI" w:cs="Segoe UI"/>
                <w:lang w:val="en-GB"/>
              </w:rPr>
              <w:t xml:space="preserve">ndependent </w:t>
            </w:r>
            <w:r w:rsidR="004A2029">
              <w:rPr>
                <w:rFonts w:ascii="Segoe UI" w:hAnsi="Segoe UI" w:cs="Segoe UI"/>
                <w:lang w:val="en-GB"/>
              </w:rPr>
              <w:t xml:space="preserve">Adoption </w:t>
            </w:r>
            <w:r>
              <w:rPr>
                <w:rFonts w:ascii="Segoe UI" w:hAnsi="Segoe UI" w:cs="Segoe UI"/>
                <w:lang w:val="en-GB"/>
              </w:rPr>
              <w:t>Panel Member</w:t>
            </w:r>
          </w:p>
          <w:p w14:paraId="08EC8710" w14:textId="495FEF28" w:rsidR="004D3011" w:rsidRDefault="007D1FCB" w:rsidP="0099146A">
            <w:pPr>
              <w:rPr>
                <w:rFonts w:ascii="Segoe UI" w:hAnsi="Segoe UI" w:cs="Segoe UI"/>
                <w:lang w:val="en-GB"/>
              </w:rPr>
            </w:pPr>
            <w:r>
              <w:rPr>
                <w:rFonts w:ascii="Segoe UI" w:hAnsi="Segoe UI" w:cs="Segoe UI"/>
                <w:lang w:val="en-GB"/>
              </w:rPr>
              <w:t>January 2020 – current</w:t>
            </w:r>
          </w:p>
          <w:p w14:paraId="51686FA1" w14:textId="5A8165FE" w:rsidR="007D1FCB" w:rsidRPr="004E40C6" w:rsidRDefault="006029C1" w:rsidP="0099146A">
            <w:pPr>
              <w:rPr>
                <w:rFonts w:ascii="Segoe UI" w:hAnsi="Segoe UI" w:cs="Segoe UI"/>
                <w:lang w:val="en-GB"/>
              </w:rPr>
            </w:pPr>
            <w:r>
              <w:rPr>
                <w:rFonts w:ascii="Segoe UI" w:hAnsi="Segoe UI" w:cs="Segoe UI"/>
                <w:lang w:val="en-GB"/>
              </w:rPr>
              <w:t xml:space="preserve">Reviewing and </w:t>
            </w:r>
            <w:r w:rsidR="00144B9A">
              <w:rPr>
                <w:rFonts w:ascii="Segoe UI" w:hAnsi="Segoe UI" w:cs="Segoe UI"/>
                <w:lang w:val="en-GB"/>
              </w:rPr>
              <w:t>respond</w:t>
            </w:r>
            <w:r w:rsidR="00C12138">
              <w:rPr>
                <w:rFonts w:ascii="Segoe UI" w:hAnsi="Segoe UI" w:cs="Segoe UI"/>
                <w:lang w:val="en-GB"/>
              </w:rPr>
              <w:t>ing</w:t>
            </w:r>
            <w:r w:rsidR="00144B9A">
              <w:rPr>
                <w:rFonts w:ascii="Segoe UI" w:hAnsi="Segoe UI" w:cs="Segoe UI"/>
                <w:lang w:val="en-GB"/>
              </w:rPr>
              <w:t xml:space="preserve"> </w:t>
            </w:r>
            <w:r w:rsidR="00C12138">
              <w:rPr>
                <w:rFonts w:ascii="Segoe UI" w:hAnsi="Segoe UI" w:cs="Segoe UI"/>
                <w:lang w:val="en-GB"/>
              </w:rPr>
              <w:t>to t</w:t>
            </w:r>
            <w:r w:rsidR="00C12138" w:rsidRPr="00C12138">
              <w:rPr>
                <w:rFonts w:ascii="Segoe UI" w:hAnsi="Segoe UI" w:cs="Segoe UI"/>
                <w:lang w:val="en-GB"/>
              </w:rPr>
              <w:t>he suitability of prospective adoptive applicants to adopt</w:t>
            </w:r>
            <w:r w:rsidR="00C12138">
              <w:rPr>
                <w:rFonts w:ascii="Segoe UI" w:hAnsi="Segoe UI" w:cs="Segoe UI"/>
                <w:lang w:val="en-GB"/>
              </w:rPr>
              <w:t>,</w:t>
            </w:r>
            <w:r w:rsidR="00144B9A">
              <w:rPr>
                <w:rFonts w:ascii="Segoe UI" w:hAnsi="Segoe UI" w:cs="Segoe UI"/>
                <w:lang w:val="en-GB"/>
              </w:rPr>
              <w:t xml:space="preserve"> </w:t>
            </w:r>
            <w:r w:rsidR="00144B9A" w:rsidRPr="00144B9A">
              <w:rPr>
                <w:rFonts w:ascii="Segoe UI" w:hAnsi="Segoe UI" w:cs="Segoe UI"/>
                <w:lang w:val="en-GB"/>
              </w:rPr>
              <w:t>promot</w:t>
            </w:r>
            <w:r w:rsidR="00C12138">
              <w:rPr>
                <w:rFonts w:ascii="Segoe UI" w:hAnsi="Segoe UI" w:cs="Segoe UI"/>
                <w:lang w:val="en-GB"/>
              </w:rPr>
              <w:t>ing</w:t>
            </w:r>
            <w:r w:rsidR="00144B9A" w:rsidRPr="00144B9A">
              <w:rPr>
                <w:rFonts w:ascii="Segoe UI" w:hAnsi="Segoe UI" w:cs="Segoe UI"/>
                <w:lang w:val="en-GB"/>
              </w:rPr>
              <w:t xml:space="preserve"> good practice, consistency of approach and fairness in all aspects of the adoption service</w:t>
            </w:r>
            <w:r w:rsidR="00C12138">
              <w:rPr>
                <w:rFonts w:ascii="Segoe UI" w:hAnsi="Segoe UI" w:cs="Segoe UI"/>
                <w:lang w:val="en-GB"/>
              </w:rPr>
              <w:t xml:space="preserve">. </w:t>
            </w:r>
          </w:p>
          <w:p w14:paraId="6E246C29" w14:textId="77777777" w:rsidR="00036450" w:rsidRPr="004E40C6" w:rsidRDefault="004B5C6F" w:rsidP="0099146A">
            <w:pPr>
              <w:pStyle w:val="Heading2"/>
              <w:rPr>
                <w:rFonts w:ascii="Segoe UI" w:hAnsi="Segoe UI" w:cs="Segoe UI"/>
                <w:lang w:val="en-GB"/>
              </w:rPr>
            </w:pPr>
            <w:r w:rsidRPr="004E40C6">
              <w:rPr>
                <w:rFonts w:ascii="Segoe UI" w:hAnsi="Segoe UI" w:cs="Segoe UI"/>
                <w:lang w:val="en-GB"/>
              </w:rPr>
              <w:t>Voluntary Work</w:t>
            </w:r>
          </w:p>
          <w:p w14:paraId="7C25920B" w14:textId="2C1D1AC3" w:rsidR="003850B6" w:rsidRDefault="00D22466" w:rsidP="0099146A">
            <w:pPr>
              <w:rPr>
                <w:rFonts w:ascii="Segoe UI" w:hAnsi="Segoe UI" w:cs="Segoe UI"/>
                <w:szCs w:val="18"/>
                <w:shd w:val="clear" w:color="auto" w:fill="FFFFFF"/>
                <w:lang w:val="en-GB"/>
              </w:rPr>
            </w:pPr>
            <w:r w:rsidRPr="00D22466">
              <w:rPr>
                <w:rFonts w:ascii="Segoe UI" w:hAnsi="Segoe UI" w:cs="Segoe UI"/>
                <w:b/>
                <w:bCs/>
                <w:szCs w:val="18"/>
                <w:shd w:val="clear" w:color="auto" w:fill="FFFFFF"/>
                <w:lang w:val="en-GB"/>
              </w:rPr>
              <w:t>A</w:t>
            </w:r>
            <w:r w:rsidR="00A976CE" w:rsidRPr="00D22466">
              <w:rPr>
                <w:rFonts w:ascii="Segoe UI" w:hAnsi="Segoe UI" w:cs="Segoe UI"/>
                <w:b/>
                <w:bCs/>
                <w:szCs w:val="18"/>
                <w:shd w:val="clear" w:color="auto" w:fill="FFFFFF"/>
                <w:lang w:val="en-GB"/>
              </w:rPr>
              <w:t xml:space="preserve">doptive family </w:t>
            </w:r>
            <w:r w:rsidR="004B5C6F" w:rsidRPr="00D22466">
              <w:rPr>
                <w:rFonts w:ascii="Segoe UI" w:hAnsi="Segoe UI" w:cs="Segoe UI"/>
                <w:b/>
                <w:bCs/>
                <w:szCs w:val="18"/>
                <w:shd w:val="clear" w:color="auto" w:fill="FFFFFF"/>
                <w:lang w:val="en-GB"/>
              </w:rPr>
              <w:t>support group</w:t>
            </w:r>
            <w:r w:rsidR="00C12138" w:rsidRPr="00183007">
              <w:rPr>
                <w:rFonts w:ascii="Segoe UI" w:hAnsi="Segoe UI" w:cs="Segoe UI"/>
                <w:szCs w:val="18"/>
                <w:shd w:val="clear" w:color="auto" w:fill="FFFFFF"/>
                <w:lang w:val="en-GB"/>
              </w:rPr>
              <w:t xml:space="preserve"> </w:t>
            </w:r>
            <w:r>
              <w:rPr>
                <w:rFonts w:ascii="Segoe UI" w:hAnsi="Segoe UI" w:cs="Segoe UI"/>
                <w:szCs w:val="18"/>
                <w:shd w:val="clear" w:color="auto" w:fill="FFFFFF"/>
                <w:lang w:val="en-GB"/>
              </w:rPr>
              <w:t>Facilitating a regular</w:t>
            </w:r>
            <w:r w:rsidR="00C12138" w:rsidRPr="00183007">
              <w:rPr>
                <w:rFonts w:ascii="Segoe UI" w:hAnsi="Segoe UI" w:cs="Segoe UI"/>
                <w:szCs w:val="18"/>
                <w:shd w:val="clear" w:color="auto" w:fill="FFFFFF"/>
                <w:lang w:val="en-GB"/>
              </w:rPr>
              <w:t xml:space="preserve"> </w:t>
            </w:r>
            <w:r>
              <w:rPr>
                <w:rFonts w:ascii="Segoe UI" w:hAnsi="Segoe UI" w:cs="Segoe UI"/>
                <w:szCs w:val="18"/>
                <w:shd w:val="clear" w:color="auto" w:fill="FFFFFF"/>
                <w:lang w:val="en-GB"/>
              </w:rPr>
              <w:t xml:space="preserve">adoptive </w:t>
            </w:r>
            <w:r w:rsidR="00C12138" w:rsidRPr="00183007">
              <w:rPr>
                <w:rFonts w:ascii="Segoe UI" w:hAnsi="Segoe UI" w:cs="Segoe UI"/>
                <w:szCs w:val="18"/>
                <w:shd w:val="clear" w:color="auto" w:fill="FFFFFF"/>
                <w:lang w:val="en-GB"/>
              </w:rPr>
              <w:t>famil</w:t>
            </w:r>
            <w:r>
              <w:rPr>
                <w:rFonts w:ascii="Segoe UI" w:hAnsi="Segoe UI" w:cs="Segoe UI"/>
                <w:szCs w:val="18"/>
                <w:shd w:val="clear" w:color="auto" w:fill="FFFFFF"/>
                <w:lang w:val="en-GB"/>
              </w:rPr>
              <w:t>y</w:t>
            </w:r>
            <w:r w:rsidR="00C12138" w:rsidRPr="00183007">
              <w:rPr>
                <w:rFonts w:ascii="Segoe UI" w:hAnsi="Segoe UI" w:cs="Segoe UI"/>
                <w:szCs w:val="18"/>
                <w:shd w:val="clear" w:color="auto" w:fill="FFFFFF"/>
                <w:lang w:val="en-GB"/>
              </w:rPr>
              <w:t xml:space="preserve"> get together, </w:t>
            </w:r>
            <w:r>
              <w:rPr>
                <w:rFonts w:ascii="Segoe UI" w:hAnsi="Segoe UI" w:cs="Segoe UI"/>
                <w:szCs w:val="18"/>
                <w:shd w:val="clear" w:color="auto" w:fill="FFFFFF"/>
                <w:lang w:val="en-GB"/>
              </w:rPr>
              <w:t xml:space="preserve">to provide an opportunity to </w:t>
            </w:r>
            <w:r w:rsidR="00C12138" w:rsidRPr="00183007">
              <w:rPr>
                <w:rFonts w:ascii="Segoe UI" w:hAnsi="Segoe UI" w:cs="Segoe UI"/>
                <w:szCs w:val="18"/>
                <w:shd w:val="clear" w:color="auto" w:fill="FFFFFF"/>
                <w:lang w:val="en-GB"/>
              </w:rPr>
              <w:t>share experiences</w:t>
            </w:r>
            <w:r w:rsidR="00183007" w:rsidRPr="00183007">
              <w:rPr>
                <w:rFonts w:ascii="Segoe UI" w:hAnsi="Segoe UI" w:cs="Segoe UI"/>
                <w:szCs w:val="18"/>
                <w:shd w:val="clear" w:color="auto" w:fill="FFFFFF"/>
                <w:lang w:val="en-GB"/>
              </w:rPr>
              <w:t xml:space="preserve"> and offer </w:t>
            </w:r>
            <w:r w:rsidR="00183007">
              <w:rPr>
                <w:rFonts w:ascii="Segoe UI" w:hAnsi="Segoe UI" w:cs="Segoe UI"/>
                <w:szCs w:val="18"/>
                <w:shd w:val="clear" w:color="auto" w:fill="FFFFFF"/>
                <w:lang w:val="en-GB"/>
              </w:rPr>
              <w:t xml:space="preserve">each other </w:t>
            </w:r>
            <w:r w:rsidR="00183007" w:rsidRPr="00183007">
              <w:rPr>
                <w:rFonts w:ascii="Segoe UI" w:hAnsi="Segoe UI" w:cs="Segoe UI"/>
                <w:szCs w:val="18"/>
                <w:shd w:val="clear" w:color="auto" w:fill="FFFFFF"/>
                <w:lang w:val="en-GB"/>
              </w:rPr>
              <w:t xml:space="preserve">peer support. </w:t>
            </w:r>
          </w:p>
          <w:p w14:paraId="06565569" w14:textId="7EC781C0" w:rsidR="004B5C6F" w:rsidRPr="004E40C6" w:rsidRDefault="00D22466" w:rsidP="0099146A">
            <w:pPr>
              <w:rPr>
                <w:rFonts w:ascii="Segoe UI" w:hAnsi="Segoe UI" w:cs="Segoe UI"/>
                <w:lang w:val="en-GB"/>
              </w:rPr>
            </w:pPr>
            <w:r>
              <w:rPr>
                <w:rFonts w:ascii="Segoe UI" w:hAnsi="Segoe UI" w:cs="Segoe UI"/>
                <w:b/>
                <w:bCs/>
                <w:szCs w:val="18"/>
                <w:shd w:val="clear" w:color="auto" w:fill="FFFFFF"/>
                <w:lang w:val="en-GB"/>
              </w:rPr>
              <w:t>M</w:t>
            </w:r>
            <w:r w:rsidR="004F6A4B" w:rsidRPr="00D22466">
              <w:rPr>
                <w:rFonts w:ascii="Segoe UI" w:hAnsi="Segoe UI" w:cs="Segoe UI"/>
                <w:b/>
                <w:bCs/>
                <w:szCs w:val="18"/>
                <w:shd w:val="clear" w:color="auto" w:fill="FFFFFF"/>
                <w:lang w:val="en-GB"/>
              </w:rPr>
              <w:t>anagement committee</w:t>
            </w:r>
            <w:r w:rsidR="004B5C6F" w:rsidRPr="00D22466">
              <w:rPr>
                <w:rFonts w:ascii="Segoe UI" w:hAnsi="Segoe UI" w:cs="Segoe UI"/>
                <w:b/>
                <w:bCs/>
                <w:szCs w:val="18"/>
                <w:shd w:val="clear" w:color="auto" w:fill="FFFFFF"/>
                <w:lang w:val="en-GB"/>
              </w:rPr>
              <w:t xml:space="preserve"> of a local </w:t>
            </w:r>
            <w:r w:rsidR="004E40C6" w:rsidRPr="00D22466">
              <w:rPr>
                <w:rFonts w:ascii="Segoe UI" w:hAnsi="Segoe UI" w:cs="Segoe UI"/>
                <w:b/>
                <w:bCs/>
                <w:szCs w:val="18"/>
                <w:shd w:val="clear" w:color="auto" w:fill="FFFFFF"/>
                <w:lang w:val="en-GB"/>
              </w:rPr>
              <w:t xml:space="preserve">children’s </w:t>
            </w:r>
            <w:r w:rsidR="004B5C6F" w:rsidRPr="00D22466">
              <w:rPr>
                <w:rFonts w:ascii="Segoe UI" w:hAnsi="Segoe UI" w:cs="Segoe UI"/>
                <w:b/>
                <w:bCs/>
                <w:szCs w:val="18"/>
                <w:shd w:val="clear" w:color="auto" w:fill="FFFFFF"/>
                <w:lang w:val="en-GB"/>
              </w:rPr>
              <w:t>play charity</w:t>
            </w:r>
            <w:r w:rsidR="00183007" w:rsidRPr="00183007">
              <w:rPr>
                <w:rFonts w:ascii="Segoe UI" w:hAnsi="Segoe UI" w:cs="Segoe UI"/>
                <w:szCs w:val="18"/>
                <w:shd w:val="clear" w:color="auto" w:fill="FFFFFF"/>
                <w:lang w:val="en-GB"/>
              </w:rPr>
              <w:t xml:space="preserve">, developing focus on maintaining policies, safeguarding, </w:t>
            </w:r>
            <w:r w:rsidR="00183007">
              <w:rPr>
                <w:rFonts w:ascii="Segoe UI" w:hAnsi="Segoe UI" w:cs="Segoe UI"/>
                <w:szCs w:val="18"/>
                <w:shd w:val="clear" w:color="auto" w:fill="FFFFFF"/>
                <w:lang w:val="en-GB"/>
              </w:rPr>
              <w:t xml:space="preserve">staff support and </w:t>
            </w:r>
            <w:r w:rsidR="00183007" w:rsidRPr="00183007">
              <w:rPr>
                <w:rFonts w:ascii="Segoe UI" w:hAnsi="Segoe UI" w:cs="Segoe UI"/>
                <w:szCs w:val="18"/>
                <w:shd w:val="clear" w:color="auto" w:fill="FFFFFF"/>
                <w:lang w:val="en-GB"/>
              </w:rPr>
              <w:t>supervision</w:t>
            </w:r>
            <w:r w:rsidR="00183007">
              <w:rPr>
                <w:rFonts w:ascii="Segoe UI" w:hAnsi="Segoe UI" w:cs="Segoe UI"/>
                <w:szCs w:val="18"/>
                <w:shd w:val="clear" w:color="auto" w:fill="FFFFFF"/>
                <w:lang w:val="en-GB"/>
              </w:rPr>
              <w:t>,</w:t>
            </w:r>
            <w:r w:rsidR="00183007" w:rsidRPr="00183007">
              <w:rPr>
                <w:rFonts w:ascii="Segoe UI" w:hAnsi="Segoe UI" w:cs="Segoe UI"/>
                <w:szCs w:val="18"/>
                <w:shd w:val="clear" w:color="auto" w:fill="FFFFFF"/>
                <w:lang w:val="en-GB"/>
              </w:rPr>
              <w:t xml:space="preserve"> and</w:t>
            </w:r>
            <w:r w:rsidR="00183007">
              <w:rPr>
                <w:rFonts w:ascii="Segoe UI" w:hAnsi="Segoe UI" w:cs="Segoe UI"/>
                <w:szCs w:val="18"/>
                <w:shd w:val="clear" w:color="auto" w:fill="FFFFFF"/>
                <w:lang w:val="en-GB"/>
              </w:rPr>
              <w:t>,</w:t>
            </w:r>
            <w:r w:rsidR="00183007" w:rsidRPr="00183007">
              <w:rPr>
                <w:rFonts w:ascii="Segoe UI" w:hAnsi="Segoe UI" w:cs="Segoe UI"/>
                <w:szCs w:val="18"/>
                <w:shd w:val="clear" w:color="auto" w:fill="FFFFFF"/>
                <w:lang w:val="en-GB"/>
              </w:rPr>
              <w:t xml:space="preserve"> </w:t>
            </w:r>
            <w:r w:rsidR="00A944AC" w:rsidRPr="00183007">
              <w:rPr>
                <w:rFonts w:ascii="Segoe UI" w:hAnsi="Segoe UI" w:cs="Segoe UI"/>
                <w:szCs w:val="18"/>
                <w:shd w:val="clear" w:color="auto" w:fill="FFFFFF"/>
                <w:lang w:val="en-GB"/>
              </w:rPr>
              <w:t>nurture-based</w:t>
            </w:r>
            <w:r w:rsidR="00183007" w:rsidRPr="00183007">
              <w:rPr>
                <w:rFonts w:ascii="Segoe UI" w:hAnsi="Segoe UI" w:cs="Segoe UI"/>
                <w:szCs w:val="18"/>
                <w:shd w:val="clear" w:color="auto" w:fill="FFFFFF"/>
                <w:lang w:val="en-GB"/>
              </w:rPr>
              <w:t xml:space="preserve"> practice</w:t>
            </w:r>
            <w:r w:rsidR="004B5C6F" w:rsidRPr="00183007">
              <w:rPr>
                <w:rFonts w:ascii="Segoe UI" w:hAnsi="Segoe UI" w:cs="Segoe UI"/>
                <w:szCs w:val="18"/>
                <w:shd w:val="clear" w:color="auto" w:fill="FFFFFF"/>
                <w:lang w:val="en-GB"/>
              </w:rPr>
              <w:t>.</w:t>
            </w:r>
          </w:p>
        </w:tc>
      </w:tr>
    </w:tbl>
    <w:p w14:paraId="11DA5F54" w14:textId="77777777" w:rsidR="0099146A" w:rsidRPr="004E40C6" w:rsidRDefault="0099146A" w:rsidP="000C45FF">
      <w:pPr>
        <w:tabs>
          <w:tab w:val="left" w:pos="990"/>
        </w:tabs>
        <w:rPr>
          <w:rFonts w:ascii="Segoe UI" w:hAnsi="Segoe UI" w:cs="Segoe UI"/>
          <w:szCs w:val="18"/>
          <w:lang w:val="en-GB"/>
        </w:rPr>
      </w:pPr>
    </w:p>
    <w:sectPr w:rsidR="0099146A" w:rsidRPr="004E40C6" w:rsidSect="000C45FF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5D6FF" w14:textId="77777777" w:rsidR="00D16D9F" w:rsidRDefault="00D16D9F" w:rsidP="000C45FF">
      <w:r>
        <w:separator/>
      </w:r>
    </w:p>
  </w:endnote>
  <w:endnote w:type="continuationSeparator" w:id="0">
    <w:p w14:paraId="19064A3B" w14:textId="77777777" w:rsidR="00D16D9F" w:rsidRDefault="00D16D9F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0B9B0" w14:textId="77777777" w:rsidR="00D16D9F" w:rsidRDefault="00D16D9F" w:rsidP="000C45FF">
      <w:r>
        <w:separator/>
      </w:r>
    </w:p>
  </w:footnote>
  <w:footnote w:type="continuationSeparator" w:id="0">
    <w:p w14:paraId="14BA9E1B" w14:textId="77777777" w:rsidR="00D16D9F" w:rsidRDefault="00D16D9F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7EE9D" w14:textId="77777777" w:rsidR="00355363" w:rsidRDefault="0035536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ADC7FF" wp14:editId="12DE643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7C19"/>
    <w:multiLevelType w:val="hybridMultilevel"/>
    <w:tmpl w:val="7A8EF9A6"/>
    <w:lvl w:ilvl="0" w:tplc="DE027B8E">
      <w:start w:val="7856"/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60810"/>
    <w:multiLevelType w:val="hybridMultilevel"/>
    <w:tmpl w:val="9F8C69BC"/>
    <w:lvl w:ilvl="0" w:tplc="3C4E0E1C">
      <w:start w:val="7856"/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F6E59"/>
    <w:multiLevelType w:val="hybridMultilevel"/>
    <w:tmpl w:val="8D00C5A8"/>
    <w:lvl w:ilvl="0" w:tplc="2CB8DA48">
      <w:start w:val="2004"/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4C"/>
    <w:rsid w:val="00022524"/>
    <w:rsid w:val="00036450"/>
    <w:rsid w:val="00094499"/>
    <w:rsid w:val="000C45FF"/>
    <w:rsid w:val="000C66AF"/>
    <w:rsid w:val="000E3FD1"/>
    <w:rsid w:val="00112054"/>
    <w:rsid w:val="00144B9A"/>
    <w:rsid w:val="001525E1"/>
    <w:rsid w:val="00180329"/>
    <w:rsid w:val="00183007"/>
    <w:rsid w:val="0019001F"/>
    <w:rsid w:val="00190E3E"/>
    <w:rsid w:val="001A74A5"/>
    <w:rsid w:val="001B2ABD"/>
    <w:rsid w:val="001C6028"/>
    <w:rsid w:val="001D1BAD"/>
    <w:rsid w:val="001E0391"/>
    <w:rsid w:val="001E07A1"/>
    <w:rsid w:val="001E1759"/>
    <w:rsid w:val="001E6163"/>
    <w:rsid w:val="001F1ECC"/>
    <w:rsid w:val="002004E0"/>
    <w:rsid w:val="002210E9"/>
    <w:rsid w:val="002400EB"/>
    <w:rsid w:val="00243A09"/>
    <w:rsid w:val="00256CF7"/>
    <w:rsid w:val="002667B3"/>
    <w:rsid w:val="00281FD5"/>
    <w:rsid w:val="00301D53"/>
    <w:rsid w:val="0030481B"/>
    <w:rsid w:val="003156FC"/>
    <w:rsid w:val="003201FC"/>
    <w:rsid w:val="003254B5"/>
    <w:rsid w:val="00355363"/>
    <w:rsid w:val="0037121F"/>
    <w:rsid w:val="003850B6"/>
    <w:rsid w:val="003A4E54"/>
    <w:rsid w:val="003A6B7D"/>
    <w:rsid w:val="003B06CA"/>
    <w:rsid w:val="003D0562"/>
    <w:rsid w:val="004071FC"/>
    <w:rsid w:val="00445947"/>
    <w:rsid w:val="00466905"/>
    <w:rsid w:val="004730F7"/>
    <w:rsid w:val="004813B3"/>
    <w:rsid w:val="00496591"/>
    <w:rsid w:val="004A2029"/>
    <w:rsid w:val="004B5C6F"/>
    <w:rsid w:val="004C63E4"/>
    <w:rsid w:val="004D3011"/>
    <w:rsid w:val="004E40C6"/>
    <w:rsid w:val="004F6A4B"/>
    <w:rsid w:val="005262AC"/>
    <w:rsid w:val="005E39D5"/>
    <w:rsid w:val="00600670"/>
    <w:rsid w:val="0060243A"/>
    <w:rsid w:val="006029C1"/>
    <w:rsid w:val="0062123A"/>
    <w:rsid w:val="00646E75"/>
    <w:rsid w:val="006771D0"/>
    <w:rsid w:val="006E2501"/>
    <w:rsid w:val="007143F8"/>
    <w:rsid w:val="00715FCB"/>
    <w:rsid w:val="00743101"/>
    <w:rsid w:val="007775E1"/>
    <w:rsid w:val="00777C23"/>
    <w:rsid w:val="007867A0"/>
    <w:rsid w:val="007927F5"/>
    <w:rsid w:val="007D1FCB"/>
    <w:rsid w:val="00802CA0"/>
    <w:rsid w:val="008069A6"/>
    <w:rsid w:val="008171CD"/>
    <w:rsid w:val="009260CD"/>
    <w:rsid w:val="00952C25"/>
    <w:rsid w:val="009627BE"/>
    <w:rsid w:val="0099146A"/>
    <w:rsid w:val="009A4D33"/>
    <w:rsid w:val="009F081C"/>
    <w:rsid w:val="00A2118D"/>
    <w:rsid w:val="00A34E49"/>
    <w:rsid w:val="00A944AC"/>
    <w:rsid w:val="00A976CE"/>
    <w:rsid w:val="00AD76E2"/>
    <w:rsid w:val="00B033D1"/>
    <w:rsid w:val="00B20152"/>
    <w:rsid w:val="00B359E4"/>
    <w:rsid w:val="00B57D98"/>
    <w:rsid w:val="00B70850"/>
    <w:rsid w:val="00B72585"/>
    <w:rsid w:val="00C0644C"/>
    <w:rsid w:val="00C066B6"/>
    <w:rsid w:val="00C10106"/>
    <w:rsid w:val="00C12138"/>
    <w:rsid w:val="00C36984"/>
    <w:rsid w:val="00C37BA1"/>
    <w:rsid w:val="00C4674C"/>
    <w:rsid w:val="00C506CF"/>
    <w:rsid w:val="00C72BED"/>
    <w:rsid w:val="00C9578B"/>
    <w:rsid w:val="00CB0055"/>
    <w:rsid w:val="00CE5BEB"/>
    <w:rsid w:val="00D00CD4"/>
    <w:rsid w:val="00D02D8B"/>
    <w:rsid w:val="00D16D9F"/>
    <w:rsid w:val="00D22466"/>
    <w:rsid w:val="00D2522B"/>
    <w:rsid w:val="00D42223"/>
    <w:rsid w:val="00D422DE"/>
    <w:rsid w:val="00D5459D"/>
    <w:rsid w:val="00DA1F4D"/>
    <w:rsid w:val="00DB2A9A"/>
    <w:rsid w:val="00DB4E44"/>
    <w:rsid w:val="00DD172A"/>
    <w:rsid w:val="00DF4AA9"/>
    <w:rsid w:val="00E01F67"/>
    <w:rsid w:val="00E25A26"/>
    <w:rsid w:val="00E4381A"/>
    <w:rsid w:val="00E55D74"/>
    <w:rsid w:val="00E9050D"/>
    <w:rsid w:val="00EE1AC1"/>
    <w:rsid w:val="00F22E5C"/>
    <w:rsid w:val="00F60274"/>
    <w:rsid w:val="00F77FB9"/>
    <w:rsid w:val="00FA6BB7"/>
    <w:rsid w:val="00FB068F"/>
    <w:rsid w:val="00FD736B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3413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A97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uth@rootsofconnection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sco\AppData\Local\Packages\Microsoft.Office.Desktop_8wekyb3d8bbwe\LocalCache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A88C804DF74BEF8DD835748467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C34AE-57DE-4DF6-B295-8E481B5AC00B}"/>
      </w:docPartPr>
      <w:docPartBody>
        <w:p w:rsidR="00572229" w:rsidRDefault="00572229">
          <w:pPr>
            <w:pStyle w:val="4EA88C804DF74BEF8DD8357484679E27"/>
          </w:pPr>
          <w:r w:rsidRPr="00CB0055">
            <w:t>Contact</w:t>
          </w:r>
        </w:p>
      </w:docPartBody>
    </w:docPart>
    <w:docPart>
      <w:docPartPr>
        <w:name w:val="EF76C271DF0347C8905D6A5A66170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D8DC8-2A98-48CE-9EDF-A416B0184EB3}"/>
      </w:docPartPr>
      <w:docPartBody>
        <w:p w:rsidR="00572229" w:rsidRDefault="00572229">
          <w:pPr>
            <w:pStyle w:val="EF76C271DF0347C8905D6A5A66170256"/>
          </w:pPr>
          <w:r w:rsidRPr="004D3011">
            <w:t>PHONE:</w:t>
          </w:r>
        </w:p>
      </w:docPartBody>
    </w:docPart>
    <w:docPart>
      <w:docPartPr>
        <w:name w:val="752A97808CF8468799B0603B0E7B1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6C33E-4AD4-41D1-86F3-8BFD0359B691}"/>
      </w:docPartPr>
      <w:docPartBody>
        <w:p w:rsidR="00572229" w:rsidRDefault="00572229">
          <w:pPr>
            <w:pStyle w:val="752A97808CF8468799B0603B0E7B1ED9"/>
          </w:pPr>
          <w:r w:rsidRPr="004D3011">
            <w:t>WEBSITE:</w:t>
          </w:r>
        </w:p>
      </w:docPartBody>
    </w:docPart>
    <w:docPart>
      <w:docPartPr>
        <w:name w:val="B64E28EA0D194F06AB36B6C6978CD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663F9-A2AE-4F16-9403-F8DC0F10E710}"/>
      </w:docPartPr>
      <w:docPartBody>
        <w:p w:rsidR="00572229" w:rsidRDefault="00572229">
          <w:pPr>
            <w:pStyle w:val="B64E28EA0D194F06AB36B6C6978CD4E6"/>
          </w:pPr>
          <w:r w:rsidRPr="004D3011">
            <w:t>EMAIL:</w:t>
          </w:r>
        </w:p>
      </w:docPartBody>
    </w:docPart>
    <w:docPart>
      <w:docPartPr>
        <w:name w:val="546B54F9922F41EB8E259ED344B86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16BE3-AABE-46DA-B8EC-41D80A8D676D}"/>
      </w:docPartPr>
      <w:docPartBody>
        <w:p w:rsidR="00572229" w:rsidRDefault="00572229">
          <w:pPr>
            <w:pStyle w:val="546B54F9922F41EB8E259ED344B86FC0"/>
          </w:pPr>
          <w:r w:rsidRPr="00036450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29"/>
    <w:rsid w:val="003379BC"/>
    <w:rsid w:val="00572229"/>
    <w:rsid w:val="005A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F74511591D4FC99263F6F932C3FE2D">
    <w:name w:val="82F74511591D4FC99263F6F932C3FE2D"/>
  </w:style>
  <w:style w:type="paragraph" w:customStyle="1" w:styleId="7C756B0AFB334EBD9C50087A7E01A3B5">
    <w:name w:val="7C756B0AFB334EBD9C50087A7E01A3B5"/>
  </w:style>
  <w:style w:type="paragraph" w:customStyle="1" w:styleId="58CE413B5F834262AFD4377D98E0451C">
    <w:name w:val="58CE413B5F834262AFD4377D98E0451C"/>
  </w:style>
  <w:style w:type="paragraph" w:customStyle="1" w:styleId="B0B91E288449490A9237965D1C930E6D">
    <w:name w:val="B0B91E288449490A9237965D1C930E6D"/>
  </w:style>
  <w:style w:type="paragraph" w:customStyle="1" w:styleId="4EA88C804DF74BEF8DD8357484679E27">
    <w:name w:val="4EA88C804DF74BEF8DD8357484679E27"/>
  </w:style>
  <w:style w:type="paragraph" w:customStyle="1" w:styleId="EF76C271DF0347C8905D6A5A66170256">
    <w:name w:val="EF76C271DF0347C8905D6A5A66170256"/>
  </w:style>
  <w:style w:type="paragraph" w:customStyle="1" w:styleId="AA4E87C4013841659B78F8EC6EEF38B1">
    <w:name w:val="AA4E87C4013841659B78F8EC6EEF38B1"/>
  </w:style>
  <w:style w:type="paragraph" w:customStyle="1" w:styleId="752A97808CF8468799B0603B0E7B1ED9">
    <w:name w:val="752A97808CF8468799B0603B0E7B1ED9"/>
  </w:style>
  <w:style w:type="paragraph" w:customStyle="1" w:styleId="4BA5D6A99EA14569A73AEEC0EACD86EA">
    <w:name w:val="4BA5D6A99EA14569A73AEEC0EACD86EA"/>
  </w:style>
  <w:style w:type="paragraph" w:customStyle="1" w:styleId="B64E28EA0D194F06AB36B6C6978CD4E6">
    <w:name w:val="B64E28EA0D194F06AB36B6C6978CD4E6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AE2088C7A1BF48A9AB0EFD89874B1084">
    <w:name w:val="AE2088C7A1BF48A9AB0EFD89874B1084"/>
  </w:style>
  <w:style w:type="paragraph" w:customStyle="1" w:styleId="A7C8FC688DC748D79A0437058C1DA446">
    <w:name w:val="A7C8FC688DC748D79A0437058C1DA446"/>
  </w:style>
  <w:style w:type="paragraph" w:customStyle="1" w:styleId="7DF45A04C6EA4129B3B1C4A516A0BCDE">
    <w:name w:val="7DF45A04C6EA4129B3B1C4A516A0BCDE"/>
  </w:style>
  <w:style w:type="paragraph" w:customStyle="1" w:styleId="AC378A730CE4480B98A162180AFC1ABC">
    <w:name w:val="AC378A730CE4480B98A162180AFC1ABC"/>
  </w:style>
  <w:style w:type="paragraph" w:customStyle="1" w:styleId="B34BDAE8CD02413FA007A9421628A272">
    <w:name w:val="B34BDAE8CD02413FA007A9421628A272"/>
  </w:style>
  <w:style w:type="paragraph" w:customStyle="1" w:styleId="F0AC6AB6709E4A4080F9E963B3FEA37E">
    <w:name w:val="F0AC6AB6709E4A4080F9E963B3FEA37E"/>
  </w:style>
  <w:style w:type="paragraph" w:customStyle="1" w:styleId="546B54F9922F41EB8E259ED344B86FC0">
    <w:name w:val="546B54F9922F41EB8E259ED344B86FC0"/>
  </w:style>
  <w:style w:type="paragraph" w:customStyle="1" w:styleId="9363F55F4C4248E7A4F8F963D66FCB7F">
    <w:name w:val="9363F55F4C4248E7A4F8F963D66FCB7F"/>
  </w:style>
  <w:style w:type="paragraph" w:customStyle="1" w:styleId="01F9EE4E1CC4486CA00C6DD521EA0B69">
    <w:name w:val="01F9EE4E1CC4486CA00C6DD521EA0B69"/>
  </w:style>
  <w:style w:type="paragraph" w:customStyle="1" w:styleId="06479F6D65C248608FEE2D10BD61FFD1">
    <w:name w:val="06479F6D65C248608FEE2D10BD61FFD1"/>
  </w:style>
  <w:style w:type="paragraph" w:customStyle="1" w:styleId="99D2EA926DA74E7FA262E158410FEE6C">
    <w:name w:val="99D2EA926DA74E7FA262E158410FEE6C"/>
  </w:style>
  <w:style w:type="paragraph" w:customStyle="1" w:styleId="88DFC0E587D449058188887017CB5B4A">
    <w:name w:val="88DFC0E587D449058188887017CB5B4A"/>
  </w:style>
  <w:style w:type="paragraph" w:customStyle="1" w:styleId="B50DF0731E704A238E6494690681C5BC">
    <w:name w:val="B50DF0731E704A238E6494690681C5BC"/>
  </w:style>
  <w:style w:type="paragraph" w:customStyle="1" w:styleId="9F3704BDF03F41928AA04200D4BF2ABF">
    <w:name w:val="9F3704BDF03F41928AA04200D4BF2ABF"/>
  </w:style>
  <w:style w:type="paragraph" w:customStyle="1" w:styleId="B4837184AEC74937A5BDF3AB1E2232E1">
    <w:name w:val="B4837184AEC74937A5BDF3AB1E2232E1"/>
  </w:style>
  <w:style w:type="paragraph" w:customStyle="1" w:styleId="4509C055A4AB4BA28C33BC58FB0B73A8">
    <w:name w:val="4509C055A4AB4BA28C33BC58FB0B73A8"/>
  </w:style>
  <w:style w:type="paragraph" w:customStyle="1" w:styleId="26CB9565E0C843AD98A39C0C41EF51BA">
    <w:name w:val="26CB9565E0C843AD98A39C0C41EF51BA"/>
  </w:style>
  <w:style w:type="paragraph" w:customStyle="1" w:styleId="6C756ED7F1C44EF494945A465BF0BFD1">
    <w:name w:val="6C756ED7F1C44EF494945A465BF0BFD1"/>
  </w:style>
  <w:style w:type="paragraph" w:customStyle="1" w:styleId="FDD148A4030D464E8F98811B395F3B1E">
    <w:name w:val="FDD148A4030D464E8F98811B395F3B1E"/>
  </w:style>
  <w:style w:type="paragraph" w:customStyle="1" w:styleId="D50166CE8DDC43B989AF41C1EBAFC962">
    <w:name w:val="D50166CE8DDC43B989AF41C1EBAFC962"/>
  </w:style>
  <w:style w:type="paragraph" w:customStyle="1" w:styleId="2B498965579B4D7AA3037CF08F4401BA">
    <w:name w:val="2B498965579B4D7AA3037CF08F4401BA"/>
  </w:style>
  <w:style w:type="paragraph" w:customStyle="1" w:styleId="D5F3FC959775425986BF03A894DA3CA1">
    <w:name w:val="D5F3FC959775425986BF03A894DA3CA1"/>
  </w:style>
  <w:style w:type="paragraph" w:customStyle="1" w:styleId="02C502C218EA4B6E9CED6D079566FCAF">
    <w:name w:val="02C502C218EA4B6E9CED6D079566FCAF"/>
  </w:style>
  <w:style w:type="paragraph" w:customStyle="1" w:styleId="345324544F384A6FB38F3736C4D40188">
    <w:name w:val="345324544F384A6FB38F3736C4D40188"/>
  </w:style>
  <w:style w:type="paragraph" w:customStyle="1" w:styleId="EF3E1444D1494AF3A054AC63C140BFE9">
    <w:name w:val="EF3E1444D1494AF3A054AC63C140BFE9"/>
  </w:style>
  <w:style w:type="paragraph" w:customStyle="1" w:styleId="B299F1317110451AB84C98B73EEACE1A">
    <w:name w:val="B299F1317110451AB84C98B73EEACE1A"/>
  </w:style>
  <w:style w:type="paragraph" w:customStyle="1" w:styleId="1C6E699332FC45D4AAF35B03F17F97BB">
    <w:name w:val="1C6E699332FC45D4AAF35B03F17F97BB"/>
  </w:style>
  <w:style w:type="paragraph" w:customStyle="1" w:styleId="B8DB03D51F1A407F92FAD3F4FEEC361B">
    <w:name w:val="B8DB03D51F1A407F92FAD3F4FEEC361B"/>
  </w:style>
  <w:style w:type="paragraph" w:customStyle="1" w:styleId="D2E28617BB1E45938DA1A1410882FBBD">
    <w:name w:val="D2E28617BB1E45938DA1A1410882FBBD"/>
  </w:style>
  <w:style w:type="paragraph" w:customStyle="1" w:styleId="683F81A61AC1436FBFC688B8E1BB179C">
    <w:name w:val="683F81A61AC1436FBFC688B8E1BB179C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9A036D4EC8914C5FB089F063F4AA229C">
    <w:name w:val="9A036D4EC8914C5FB089F063F4AA229C"/>
  </w:style>
  <w:style w:type="paragraph" w:customStyle="1" w:styleId="86140CBDF6994B339437E1C41711E301">
    <w:name w:val="86140CBDF6994B339437E1C41711E301"/>
    <w:rsid w:val="00572229"/>
  </w:style>
  <w:style w:type="paragraph" w:customStyle="1" w:styleId="43665554EB8A4A4AA8DB624035F00CBA">
    <w:name w:val="43665554EB8A4A4AA8DB624035F00CBA"/>
    <w:rsid w:val="00572229"/>
  </w:style>
  <w:style w:type="paragraph" w:customStyle="1" w:styleId="5A6B595B904146069F59A15E6D61D8AE">
    <w:name w:val="5A6B595B904146069F59A15E6D61D8AE"/>
    <w:rsid w:val="00572229"/>
  </w:style>
  <w:style w:type="paragraph" w:customStyle="1" w:styleId="D874123AEE9E476894284C07847B708C">
    <w:name w:val="D874123AEE9E476894284C07847B708C"/>
    <w:rsid w:val="00572229"/>
  </w:style>
  <w:style w:type="paragraph" w:customStyle="1" w:styleId="7085A29C399F4B609FEB45127256A961">
    <w:name w:val="7085A29C399F4B609FEB45127256A961"/>
    <w:rsid w:val="00572229"/>
  </w:style>
  <w:style w:type="paragraph" w:customStyle="1" w:styleId="BC07F7C74EF74CC39BD36BC221572C95">
    <w:name w:val="BC07F7C74EF74CC39BD36BC221572C95"/>
    <w:rsid w:val="00572229"/>
  </w:style>
  <w:style w:type="paragraph" w:customStyle="1" w:styleId="37A27F121C0C4325988DFB1B43B69BB6">
    <w:name w:val="37A27F121C0C4325988DFB1B43B69BB6"/>
    <w:rsid w:val="00572229"/>
  </w:style>
  <w:style w:type="paragraph" w:customStyle="1" w:styleId="0974CA579256402FA350E72AB30AE312">
    <w:name w:val="0974CA579256402FA350E72AB30AE312"/>
    <w:rsid w:val="00572229"/>
  </w:style>
  <w:style w:type="paragraph" w:customStyle="1" w:styleId="868CBD1AFE594869B9975BB1EE0ACDA2">
    <w:name w:val="868CBD1AFE594869B9975BB1EE0ACDA2"/>
    <w:rsid w:val="00572229"/>
  </w:style>
  <w:style w:type="paragraph" w:customStyle="1" w:styleId="424DFC55FDF84849BB56C0639DEB9714">
    <w:name w:val="424DFC55FDF84849BB56C0639DEB9714"/>
    <w:rsid w:val="00572229"/>
  </w:style>
  <w:style w:type="paragraph" w:customStyle="1" w:styleId="3AD7F15E4354474383314B0CB0E99DEE">
    <w:name w:val="3AD7F15E4354474383314B0CB0E99DEE"/>
  </w:style>
  <w:style w:type="paragraph" w:customStyle="1" w:styleId="24284E4381664E49939D093C0FBF26CF">
    <w:name w:val="24284E4381664E49939D093C0FBF26CF"/>
  </w:style>
  <w:style w:type="paragraph" w:customStyle="1" w:styleId="397457D310EB4127AB88C39CE1CA182F">
    <w:name w:val="397457D310EB4127AB88C39CE1CA182F"/>
  </w:style>
  <w:style w:type="paragraph" w:customStyle="1" w:styleId="73549CE7DDB64C0986537B14E3FF1E0E">
    <w:name w:val="73549CE7DDB64C0986537B14E3FF1E0E"/>
  </w:style>
  <w:style w:type="paragraph" w:customStyle="1" w:styleId="7CD5DFC212D9440A84779BBA9402695B">
    <w:name w:val="7CD5DFC212D9440A84779BBA9402695B"/>
  </w:style>
  <w:style w:type="paragraph" w:customStyle="1" w:styleId="CD3C02796E3A40249D2F933429427FDB">
    <w:name w:val="CD3C02796E3A40249D2F933429427FDB"/>
  </w:style>
  <w:style w:type="paragraph" w:customStyle="1" w:styleId="6C498662512E4C66A4E8F7DE77945B61">
    <w:name w:val="6C498662512E4C66A4E8F7DE77945B61"/>
  </w:style>
  <w:style w:type="paragraph" w:customStyle="1" w:styleId="ED234BA605104E87A94B9BE132152A2F">
    <w:name w:val="ED234BA605104E87A94B9BE132152A2F"/>
  </w:style>
  <w:style w:type="paragraph" w:customStyle="1" w:styleId="830871E820D64C6DBF847DE887FE704E">
    <w:name w:val="830871E820D64C6DBF847DE887FE704E"/>
  </w:style>
  <w:style w:type="paragraph" w:customStyle="1" w:styleId="A49972F5562148FA95086551DEE94D0B">
    <w:name w:val="A49972F5562148FA95086551DEE94D0B"/>
  </w:style>
  <w:style w:type="paragraph" w:customStyle="1" w:styleId="FA213582FA964B5EA8D292880616DB96">
    <w:name w:val="FA213582FA964B5EA8D292880616DB96"/>
  </w:style>
  <w:style w:type="paragraph" w:customStyle="1" w:styleId="466E3440B1DB4C24B1FD850C9293CA64">
    <w:name w:val="466E3440B1DB4C24B1FD850C9293CA64"/>
  </w:style>
  <w:style w:type="paragraph" w:customStyle="1" w:styleId="DB83EEFDB74549169FDBD6777FF42353">
    <w:name w:val="DB83EEFDB74549169FDBD6777FF42353"/>
  </w:style>
  <w:style w:type="paragraph" w:customStyle="1" w:styleId="A740B22F13D54DE48F8CA328BD3CD159">
    <w:name w:val="A740B22F13D54DE48F8CA328BD3CD159"/>
  </w:style>
  <w:style w:type="paragraph" w:customStyle="1" w:styleId="A54CCC9CCCEC4FC489C6376C8516BF30">
    <w:name w:val="A54CCC9CCCEC4FC489C6376C8516BF30"/>
  </w:style>
  <w:style w:type="paragraph" w:customStyle="1" w:styleId="415F998E5259484DA1BB1397B1A33B4A">
    <w:name w:val="415F998E5259484DA1BB1397B1A33B4A"/>
  </w:style>
  <w:style w:type="paragraph" w:customStyle="1" w:styleId="A642A0D56D9F426381C4CE2407416814">
    <w:name w:val="A642A0D56D9F426381C4CE2407416814"/>
  </w:style>
  <w:style w:type="paragraph" w:customStyle="1" w:styleId="093E07DF0BA043F0A89D2F24E84C2376">
    <w:name w:val="093E07DF0BA043F0A89D2F24E84C2376"/>
  </w:style>
  <w:style w:type="paragraph" w:customStyle="1" w:styleId="EFFD11AE45AB4D81BEF904F44B2CAEF6">
    <w:name w:val="EFFD11AE45AB4D81BEF904F44B2CAEF6"/>
  </w:style>
  <w:style w:type="paragraph" w:customStyle="1" w:styleId="D0289CD545C74263A8D017704E20CEB1">
    <w:name w:val="D0289CD545C74263A8D017704E20CEB1"/>
  </w:style>
  <w:style w:type="paragraph" w:customStyle="1" w:styleId="16CE79E8A7154345B361BC8278AAAFB4">
    <w:name w:val="16CE79E8A7154345B361BC8278AAAFB4"/>
  </w:style>
  <w:style w:type="paragraph" w:customStyle="1" w:styleId="71DB942BA97E458692A0B9CB3F200377">
    <w:name w:val="71DB942BA97E458692A0B9CB3F200377"/>
  </w:style>
  <w:style w:type="paragraph" w:customStyle="1" w:styleId="7FC7B31177534182A22670387AF12722">
    <w:name w:val="7FC7B31177534182A22670387AF12722"/>
  </w:style>
  <w:style w:type="paragraph" w:customStyle="1" w:styleId="932F05EF1E964AA28CF626020DA82407">
    <w:name w:val="932F05EF1E964AA28CF626020DA82407"/>
  </w:style>
  <w:style w:type="paragraph" w:customStyle="1" w:styleId="DB4A325B754445ACBA4444BBABE48580">
    <w:name w:val="DB4A325B754445ACBA4444BBABE48580"/>
  </w:style>
  <w:style w:type="paragraph" w:customStyle="1" w:styleId="44ED0DD65DED481C86E651420E1DD902">
    <w:name w:val="44ED0DD65DED481C86E651420E1DD902"/>
  </w:style>
  <w:style w:type="paragraph" w:customStyle="1" w:styleId="DD8EF898A44B46CC880CAF533873E9DE">
    <w:name w:val="DD8EF898A44B46CC880CAF533873E9DE"/>
  </w:style>
  <w:style w:type="paragraph" w:customStyle="1" w:styleId="A0BF04A6CE1C4938BB74484C42A3B876">
    <w:name w:val="A0BF04A6CE1C4938BB74484C42A3B876"/>
  </w:style>
  <w:style w:type="paragraph" w:customStyle="1" w:styleId="57675B821258487EBC28BDB312F352F4">
    <w:name w:val="57675B821258487EBC28BDB312F352F4"/>
  </w:style>
  <w:style w:type="paragraph" w:customStyle="1" w:styleId="F5330B5EB7AE4B03A70211A4F17A36BF">
    <w:name w:val="F5330B5EB7AE4B03A70211A4F17A36BF"/>
  </w:style>
  <w:style w:type="paragraph" w:customStyle="1" w:styleId="BD505FBCD5E04BB89967C4F180846497">
    <w:name w:val="BD505FBCD5E04BB89967C4F180846497"/>
  </w:style>
  <w:style w:type="paragraph" w:customStyle="1" w:styleId="562DFBCE8DF94E17A3DAB77B58B41B1F">
    <w:name w:val="562DFBCE8DF94E17A3DAB77B58B41B1F"/>
  </w:style>
  <w:style w:type="paragraph" w:customStyle="1" w:styleId="702D04C83A8442CAAEF960157633376D">
    <w:name w:val="702D04C83A8442CAAEF960157633376D"/>
  </w:style>
  <w:style w:type="paragraph" w:customStyle="1" w:styleId="B2D825D870FD421A9431A6D4E44A5E54">
    <w:name w:val="B2D825D870FD421A9431A6D4E44A5E54"/>
  </w:style>
  <w:style w:type="paragraph" w:customStyle="1" w:styleId="517E064E0E6C480D9F4D69550CD1B810">
    <w:name w:val="517E064E0E6C480D9F4D69550CD1B810"/>
  </w:style>
  <w:style w:type="paragraph" w:customStyle="1" w:styleId="A5E81106D4314D1781DD5BB403B56CC9">
    <w:name w:val="A5E81106D4314D1781DD5BB403B56CC9"/>
  </w:style>
  <w:style w:type="paragraph" w:customStyle="1" w:styleId="796B86A3003B4BE19CD5173AF67CF5A1">
    <w:name w:val="796B86A3003B4BE19CD5173AF67CF5A1"/>
  </w:style>
  <w:style w:type="paragraph" w:customStyle="1" w:styleId="9E2A7288EDE340088C437E1B4260C7E7">
    <w:name w:val="9E2A7288EDE340088C437E1B4260C7E7"/>
  </w:style>
  <w:style w:type="paragraph" w:customStyle="1" w:styleId="C4B6DB0367FB4AA9A4B9A34C12CA7439">
    <w:name w:val="C4B6DB0367FB4AA9A4B9A34C12CA7439"/>
  </w:style>
  <w:style w:type="paragraph" w:customStyle="1" w:styleId="52CAFEF8A9484BED8D8784DC6D4D3654">
    <w:name w:val="52CAFEF8A9484BED8D8784DC6D4D3654"/>
  </w:style>
  <w:style w:type="paragraph" w:customStyle="1" w:styleId="2D70D1A9035540209003E4EDB06F0492">
    <w:name w:val="2D70D1A9035540209003E4EDB06F0492"/>
  </w:style>
  <w:style w:type="paragraph" w:customStyle="1" w:styleId="AFCBB821BEFB431FBACF8196B11A11D6">
    <w:name w:val="AFCBB821BEFB431FBACF8196B11A11D6"/>
  </w:style>
  <w:style w:type="paragraph" w:customStyle="1" w:styleId="22E770DFC672428FAF861B0E10E5EB7B">
    <w:name w:val="22E770DFC672428FAF861B0E10E5EB7B"/>
  </w:style>
  <w:style w:type="paragraph" w:customStyle="1" w:styleId="B70CE034AD06441E8B2F858366012B6B">
    <w:name w:val="B70CE034AD06441E8B2F858366012B6B"/>
  </w:style>
  <w:style w:type="paragraph" w:customStyle="1" w:styleId="0D2FAC6555704512B19364E29837DEF8">
    <w:name w:val="0D2FAC6555704512B19364E29837DEF8"/>
  </w:style>
  <w:style w:type="paragraph" w:customStyle="1" w:styleId="C92E06D94AFF4BF1BB81FC294CB030CF">
    <w:name w:val="C92E06D94AFF4BF1BB81FC294CB030CF"/>
  </w:style>
  <w:style w:type="paragraph" w:customStyle="1" w:styleId="A37920BD92424C1BB4EDC7D1DD783D41">
    <w:name w:val="A37920BD92424C1BB4EDC7D1DD783D41"/>
  </w:style>
  <w:style w:type="paragraph" w:customStyle="1" w:styleId="FF5EBAA2D596488F90F95D21AF36F4BA">
    <w:name w:val="FF5EBAA2D596488F90F95D21AF36F4BA"/>
  </w:style>
  <w:style w:type="paragraph" w:customStyle="1" w:styleId="09E891F48045422C9A4E2C8BC0E9C4F5">
    <w:name w:val="09E891F48045422C9A4E2C8BC0E9C4F5"/>
  </w:style>
  <w:style w:type="paragraph" w:customStyle="1" w:styleId="7CD553BD51AD422C8717A53ACABD2B65">
    <w:name w:val="7CD553BD51AD422C8717A53ACABD2B65"/>
  </w:style>
  <w:style w:type="paragraph" w:customStyle="1" w:styleId="077277FDBFEC4CA58A4C8AB8831D9DFC">
    <w:name w:val="077277FDBFEC4CA58A4C8AB8831D9DFC"/>
  </w:style>
  <w:style w:type="paragraph" w:customStyle="1" w:styleId="05C7B218A50748E8928909CAFC5F6AA2">
    <w:name w:val="05C7B218A50748E8928909CAFC5F6AA2"/>
  </w:style>
  <w:style w:type="paragraph" w:customStyle="1" w:styleId="4609A104ADBC4774A4BB7E3EC2ABD9E3">
    <w:name w:val="4609A104ADBC4774A4BB7E3EC2ABD9E3"/>
  </w:style>
  <w:style w:type="paragraph" w:customStyle="1" w:styleId="4ECA161EBAC8472A887CA12934DF458D">
    <w:name w:val="4ECA161EBAC8472A887CA12934DF458D"/>
  </w:style>
  <w:style w:type="paragraph" w:customStyle="1" w:styleId="B47F5640CE224AFAA6A80FE0275BCBF2">
    <w:name w:val="B47F5640CE224AFAA6A80FE0275BCBF2"/>
  </w:style>
  <w:style w:type="paragraph" w:customStyle="1" w:styleId="430408319F894F9388A3C8EB5F333E29">
    <w:name w:val="430408319F894F9388A3C8EB5F333E29"/>
  </w:style>
  <w:style w:type="paragraph" w:customStyle="1" w:styleId="8934540FFFBA40D3940A472699DED881">
    <w:name w:val="8934540FFFBA40D3940A472699DED8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CC85089-6E6B-4346-9A89-FC216270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2019-10-22T09:24:00Z</dcterms:created>
  <dcterms:modified xsi:type="dcterms:W3CDTF">2020-02-24T12:28:00Z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